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19" w:rsidRDefault="006E1619" w:rsidP="006A4703">
      <w:pPr>
        <w:tabs>
          <w:tab w:val="center" w:pos="4512"/>
        </w:tabs>
        <w:jc w:val="center"/>
        <w:rPr>
          <w:b/>
          <w:snapToGrid w:val="0"/>
          <w:sz w:val="24"/>
          <w:szCs w:val="24"/>
        </w:rPr>
      </w:pPr>
      <w:r w:rsidRPr="00951CFD">
        <w:rPr>
          <w:b/>
          <w:snapToGrid w:val="0"/>
          <w:sz w:val="24"/>
          <w:szCs w:val="24"/>
        </w:rPr>
        <w:t>Gyula</w:t>
      </w:r>
      <w:r>
        <w:rPr>
          <w:b/>
          <w:snapToGrid w:val="0"/>
          <w:sz w:val="24"/>
          <w:szCs w:val="24"/>
        </w:rPr>
        <w:t xml:space="preserve"> </w:t>
      </w:r>
      <w:r w:rsidRPr="00951CFD">
        <w:rPr>
          <w:b/>
          <w:snapToGrid w:val="0"/>
          <w:sz w:val="24"/>
          <w:szCs w:val="24"/>
        </w:rPr>
        <w:t>Város Önkormányzata Képviselő-testületének</w:t>
      </w:r>
    </w:p>
    <w:p w:rsidR="006E1619" w:rsidRDefault="006E1619" w:rsidP="006A4703">
      <w:pPr>
        <w:tabs>
          <w:tab w:val="center" w:pos="4512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29/2013.(XII.23.) önkormányzati rendelete</w:t>
      </w:r>
      <w:r>
        <w:rPr>
          <w:rStyle w:val="FootnoteReference"/>
          <w:b/>
          <w:snapToGrid w:val="0"/>
          <w:sz w:val="24"/>
          <w:szCs w:val="24"/>
        </w:rPr>
        <w:footnoteReference w:id="2"/>
      </w:r>
    </w:p>
    <w:p w:rsidR="006E1619" w:rsidRDefault="006E1619" w:rsidP="00B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 w:rsidRPr="00951CFD">
        <w:rPr>
          <w:b/>
          <w:snapToGrid w:val="0"/>
          <w:sz w:val="24"/>
          <w:szCs w:val="24"/>
        </w:rPr>
        <w:t>a nem közművel összegyűjtött háztartási szennyvíz</w:t>
      </w:r>
      <w:r>
        <w:rPr>
          <w:b/>
          <w:snapToGrid w:val="0"/>
          <w:sz w:val="24"/>
          <w:szCs w:val="24"/>
        </w:rPr>
        <w:t xml:space="preserve"> begyűjtésével kapcsolatos</w:t>
      </w:r>
      <w:r w:rsidRPr="00951CFD">
        <w:rPr>
          <w:b/>
          <w:snapToGrid w:val="0"/>
          <w:sz w:val="24"/>
          <w:szCs w:val="24"/>
        </w:rPr>
        <w:t xml:space="preserve"> </w:t>
      </w:r>
    </w:p>
    <w:p w:rsidR="006E1619" w:rsidRDefault="006E1619" w:rsidP="00B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helyi </w:t>
      </w:r>
      <w:r w:rsidRPr="00951CFD">
        <w:rPr>
          <w:b/>
          <w:snapToGrid w:val="0"/>
          <w:sz w:val="24"/>
          <w:szCs w:val="24"/>
        </w:rPr>
        <w:t>közszolgáltatásról</w:t>
      </w:r>
    </w:p>
    <w:p w:rsidR="006E1619" w:rsidRPr="00951CFD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</w:p>
    <w:p w:rsidR="006E1619" w:rsidRPr="00A7421C" w:rsidRDefault="006E1619" w:rsidP="00A54569">
      <w:pPr>
        <w:pStyle w:val="BodyText"/>
        <w:tabs>
          <w:tab w:val="right" w:pos="8953"/>
        </w:tabs>
        <w:rPr>
          <w:snapToGrid w:val="0"/>
          <w:szCs w:val="24"/>
        </w:rPr>
      </w:pPr>
      <w:r w:rsidRPr="00951CFD">
        <w:rPr>
          <w:snapToGrid w:val="0"/>
          <w:szCs w:val="24"/>
        </w:rPr>
        <w:t xml:space="preserve">Gyula Város Önkormányzatának Képviselő-testülete a vízgazdálkodásról szóló 1995. évi LVII. törvény 44/C. § (2) bekezdésében és a 45. § (6) bekezdésében kapott felhatalmazás </w:t>
      </w:r>
      <w:r w:rsidRPr="00A7421C">
        <w:rPr>
          <w:snapToGrid w:val="0"/>
          <w:szCs w:val="24"/>
        </w:rPr>
        <w:t>alapján, az Alaptörvény 32. cikk (1) bekezdés a) és l) pontjában, a Magyarország helyi ö</w:t>
      </w:r>
      <w:r w:rsidRPr="00A7421C">
        <w:rPr>
          <w:snapToGrid w:val="0"/>
          <w:szCs w:val="24"/>
        </w:rPr>
        <w:t>n</w:t>
      </w:r>
      <w:r w:rsidRPr="00A7421C">
        <w:rPr>
          <w:snapToGrid w:val="0"/>
          <w:szCs w:val="24"/>
        </w:rPr>
        <w:t>kormányzatairól szóló 2011. évi CLXXXIX. törvény 13. § (1) bekezdés 11. pontjában val</w:t>
      </w:r>
      <w:r w:rsidRPr="00A7421C">
        <w:rPr>
          <w:snapToGrid w:val="0"/>
          <w:szCs w:val="24"/>
        </w:rPr>
        <w:t>a</w:t>
      </w:r>
      <w:r w:rsidRPr="00A7421C">
        <w:rPr>
          <w:snapToGrid w:val="0"/>
          <w:szCs w:val="24"/>
        </w:rPr>
        <w:t>mint a vízgazdálkodásról szóló 1995. évi LVII. törvény 4. § (2) bekezdés d) pontjában megh</w:t>
      </w:r>
      <w:r w:rsidRPr="00A7421C">
        <w:rPr>
          <w:snapToGrid w:val="0"/>
          <w:szCs w:val="24"/>
        </w:rPr>
        <w:t>a</w:t>
      </w:r>
      <w:r w:rsidRPr="00A7421C">
        <w:rPr>
          <w:snapToGrid w:val="0"/>
          <w:szCs w:val="24"/>
        </w:rPr>
        <w:t>tározott feladatkörében eljárva az alábbi rendeletet alkotja:</w:t>
      </w:r>
    </w:p>
    <w:p w:rsidR="006E1619" w:rsidRPr="00951CFD" w:rsidRDefault="006E1619" w:rsidP="002B1176">
      <w:pPr>
        <w:pStyle w:val="Norml1"/>
        <w:jc w:val="center"/>
        <w:rPr>
          <w:szCs w:val="24"/>
        </w:rPr>
      </w:pPr>
    </w:p>
    <w:p w:rsidR="006E1619" w:rsidRPr="00817320" w:rsidRDefault="006E1619" w:rsidP="002B1176">
      <w:pPr>
        <w:pStyle w:val="Heading3"/>
        <w:tabs>
          <w:tab w:val="right" w:pos="8953"/>
        </w:tabs>
        <w:rPr>
          <w:i w:val="0"/>
          <w:snapToGrid w:val="0"/>
          <w:szCs w:val="24"/>
        </w:rPr>
      </w:pPr>
      <w:r w:rsidRPr="00817320">
        <w:rPr>
          <w:i w:val="0"/>
          <w:snapToGrid w:val="0"/>
          <w:szCs w:val="24"/>
        </w:rPr>
        <w:t>1. Általános rendelkezések</w:t>
      </w:r>
    </w:p>
    <w:p w:rsidR="006E1619" w:rsidRPr="00951CFD" w:rsidRDefault="006E1619" w:rsidP="002B1176">
      <w:pPr>
        <w:jc w:val="center"/>
        <w:rPr>
          <w:sz w:val="24"/>
          <w:szCs w:val="24"/>
        </w:rPr>
      </w:pPr>
    </w:p>
    <w:p w:rsidR="006E1619" w:rsidRPr="00817320" w:rsidRDefault="006E1619" w:rsidP="002B1176">
      <w:pPr>
        <w:numPr>
          <w:ilvl w:val="0"/>
          <w:numId w:val="1"/>
        </w:num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 w:rsidRPr="00817320">
        <w:rPr>
          <w:b/>
          <w:snapToGrid w:val="0"/>
          <w:sz w:val="24"/>
          <w:szCs w:val="24"/>
        </w:rPr>
        <w:t>§</w:t>
      </w:r>
    </w:p>
    <w:p w:rsidR="006E1619" w:rsidRPr="00951CFD" w:rsidRDefault="006E1619" w:rsidP="002B1176">
      <w:pPr>
        <w:tabs>
          <w:tab w:val="right" w:pos="8953"/>
        </w:tabs>
        <w:ind w:left="360"/>
        <w:jc w:val="center"/>
        <w:rPr>
          <w:b/>
          <w:i/>
          <w:snapToGrid w:val="0"/>
          <w:sz w:val="24"/>
          <w:szCs w:val="24"/>
        </w:rPr>
      </w:pPr>
    </w:p>
    <w:p w:rsidR="006E1619" w:rsidRPr="00343F22" w:rsidRDefault="006E1619" w:rsidP="00015DBF">
      <w:pPr>
        <w:tabs>
          <w:tab w:val="left" w:pos="566"/>
          <w:tab w:val="right" w:pos="8953"/>
        </w:tabs>
        <w:ind w:left="426" w:hanging="426"/>
        <w:jc w:val="both"/>
        <w:rPr>
          <w:i/>
          <w:snapToGrid w:val="0"/>
          <w:sz w:val="24"/>
          <w:szCs w:val="24"/>
        </w:rPr>
      </w:pPr>
      <w:r w:rsidRPr="0079139E">
        <w:rPr>
          <w:snapToGrid w:val="0"/>
          <w:sz w:val="24"/>
          <w:szCs w:val="24"/>
        </w:rPr>
        <w:t>(1) Gyula Város Önkormányzata (továbbiakban: Önkormányzat) a nem közművel összegyű</w:t>
      </w:r>
      <w:r w:rsidRPr="0079139E">
        <w:rPr>
          <w:snapToGrid w:val="0"/>
          <w:sz w:val="24"/>
          <w:szCs w:val="24"/>
        </w:rPr>
        <w:t>j</w:t>
      </w:r>
      <w:r w:rsidRPr="0079139E">
        <w:rPr>
          <w:snapToGrid w:val="0"/>
          <w:sz w:val="24"/>
          <w:szCs w:val="24"/>
        </w:rPr>
        <w:t xml:space="preserve">tött háztartási szennyvíz begyűjtéséről </w:t>
      </w:r>
      <w:r>
        <w:rPr>
          <w:snapToGrid w:val="0"/>
          <w:sz w:val="24"/>
          <w:szCs w:val="24"/>
        </w:rPr>
        <w:t xml:space="preserve">(átvétel, elszállítás) </w:t>
      </w:r>
      <w:r w:rsidRPr="0079139E">
        <w:rPr>
          <w:snapToGrid w:val="0"/>
          <w:sz w:val="24"/>
          <w:szCs w:val="24"/>
        </w:rPr>
        <w:t>és ártalmatlanításáról az e re</w:t>
      </w:r>
      <w:r w:rsidRPr="0079139E">
        <w:rPr>
          <w:snapToGrid w:val="0"/>
          <w:sz w:val="24"/>
          <w:szCs w:val="24"/>
        </w:rPr>
        <w:t>n</w:t>
      </w:r>
      <w:r w:rsidRPr="00343F22">
        <w:rPr>
          <w:snapToGrid w:val="0"/>
          <w:sz w:val="24"/>
          <w:szCs w:val="24"/>
        </w:rPr>
        <w:t>deletben foglaltak szerint gondoskodik Gyula város közigazgatási területén belül, a kö</w:t>
      </w:r>
      <w:r w:rsidRPr="00343F22">
        <w:rPr>
          <w:snapToGrid w:val="0"/>
          <w:sz w:val="24"/>
          <w:szCs w:val="24"/>
        </w:rPr>
        <w:t>z</w:t>
      </w:r>
      <w:r w:rsidRPr="00343F22">
        <w:rPr>
          <w:snapToGrid w:val="0"/>
          <w:sz w:val="24"/>
          <w:szCs w:val="24"/>
        </w:rPr>
        <w:t xml:space="preserve">műves ivóvízellátással érintett területeken.  </w:t>
      </w:r>
    </w:p>
    <w:p w:rsidR="006E1619" w:rsidRPr="00343F22" w:rsidRDefault="006E1619" w:rsidP="002B1176">
      <w:pPr>
        <w:tabs>
          <w:tab w:val="left" w:pos="566"/>
          <w:tab w:val="right" w:pos="8953"/>
        </w:tabs>
        <w:ind w:firstLine="284"/>
        <w:jc w:val="both"/>
        <w:rPr>
          <w:snapToGrid w:val="0"/>
          <w:sz w:val="24"/>
          <w:szCs w:val="24"/>
        </w:rPr>
      </w:pPr>
    </w:p>
    <w:p w:rsidR="006E1619" w:rsidRPr="008C166E" w:rsidRDefault="006E1619" w:rsidP="00A215B9">
      <w:pPr>
        <w:tabs>
          <w:tab w:val="left" w:pos="426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  <w:r w:rsidRPr="00343F22">
        <w:rPr>
          <w:snapToGrid w:val="0"/>
          <w:sz w:val="24"/>
          <w:szCs w:val="24"/>
        </w:rPr>
        <w:t>(2) Az (1) bekezdésben meghatározott területen a nem közművel összegyűjtött háztartási</w:t>
      </w:r>
      <w:r w:rsidRPr="008C166E">
        <w:rPr>
          <w:snapToGrid w:val="0"/>
          <w:sz w:val="24"/>
          <w:szCs w:val="24"/>
        </w:rPr>
        <w:t xml:space="preserve"> szennyvíz begyűjtésével és ártalmatlanításával kapcsolatos közszolgáltatás teljesítésére jogosult illetve kötelezett közszolgáltató az Önkormányzat többségi tulajdonában álló Gyulai Közüzemi Korlátolt Felelősségű Társaság (továbbiakban: Szolgáltató)</w:t>
      </w:r>
      <w:r>
        <w:rPr>
          <w:snapToGrid w:val="0"/>
          <w:sz w:val="24"/>
          <w:szCs w:val="24"/>
        </w:rPr>
        <w:t>. (Gyula, Szent László u. 16.)</w:t>
      </w:r>
    </w:p>
    <w:p w:rsidR="006E1619" w:rsidRPr="008C166E" w:rsidRDefault="006E1619" w:rsidP="002B1176">
      <w:pPr>
        <w:tabs>
          <w:tab w:val="right" w:pos="8953"/>
        </w:tabs>
        <w:jc w:val="center"/>
        <w:rPr>
          <w:b/>
          <w:i/>
          <w:snapToGrid w:val="0"/>
          <w:sz w:val="24"/>
          <w:szCs w:val="24"/>
        </w:rPr>
      </w:pPr>
    </w:p>
    <w:p w:rsidR="006E1619" w:rsidRPr="008C166E" w:rsidRDefault="006E1619" w:rsidP="0062601E">
      <w:pPr>
        <w:tabs>
          <w:tab w:val="right" w:pos="8953"/>
        </w:tabs>
        <w:ind w:left="360" w:hanging="360"/>
        <w:jc w:val="both"/>
        <w:rPr>
          <w:snapToGrid w:val="0"/>
          <w:sz w:val="24"/>
          <w:szCs w:val="24"/>
        </w:rPr>
      </w:pPr>
      <w:r w:rsidRPr="008C166E">
        <w:rPr>
          <w:snapToGrid w:val="0"/>
          <w:sz w:val="24"/>
          <w:szCs w:val="24"/>
        </w:rPr>
        <w:t>(3) A háztartási szennyvíz ártalmatlanítását szolgáló átadási hely</w:t>
      </w:r>
      <w:r>
        <w:rPr>
          <w:snapToGrid w:val="0"/>
          <w:sz w:val="24"/>
          <w:szCs w:val="24"/>
        </w:rPr>
        <w:t>:</w:t>
      </w:r>
      <w:r w:rsidRPr="008C166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Gyula városi szennyvíztis</w:t>
      </w:r>
      <w:r>
        <w:rPr>
          <w:snapToGrid w:val="0"/>
          <w:sz w:val="24"/>
          <w:szCs w:val="24"/>
        </w:rPr>
        <w:t>z</w:t>
      </w:r>
      <w:r>
        <w:rPr>
          <w:snapToGrid w:val="0"/>
          <w:sz w:val="24"/>
          <w:szCs w:val="24"/>
        </w:rPr>
        <w:t>tító telep szippantott szennyvízfogadó műtárgy (Gyula, Eleki út, hrsz.: 0114)</w:t>
      </w:r>
    </w:p>
    <w:p w:rsidR="006E1619" w:rsidRPr="00B07336" w:rsidRDefault="006E1619" w:rsidP="00B07336">
      <w:pPr>
        <w:tabs>
          <w:tab w:val="right" w:pos="8953"/>
        </w:tabs>
        <w:jc w:val="both"/>
        <w:rPr>
          <w:snapToGrid w:val="0"/>
          <w:color w:val="0000FF"/>
          <w:sz w:val="24"/>
          <w:szCs w:val="24"/>
        </w:rPr>
      </w:pPr>
    </w:p>
    <w:p w:rsidR="006E1619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2. Értelmező rendelkezések</w:t>
      </w:r>
    </w:p>
    <w:p w:rsidR="006E1619" w:rsidRPr="00A0656C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</w:p>
    <w:p w:rsidR="006E1619" w:rsidRPr="00A0656C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 w:rsidRPr="00A0656C">
        <w:rPr>
          <w:b/>
          <w:snapToGrid w:val="0"/>
          <w:sz w:val="24"/>
          <w:szCs w:val="24"/>
        </w:rPr>
        <w:t>2. §</w:t>
      </w:r>
    </w:p>
    <w:p w:rsidR="006E1619" w:rsidRPr="00951CFD" w:rsidRDefault="006E1619" w:rsidP="002B1176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> </w:t>
      </w:r>
    </w:p>
    <w:p w:rsidR="006E1619" w:rsidRDefault="006E1619" w:rsidP="002B1176">
      <w:pPr>
        <w:tabs>
          <w:tab w:val="right" w:pos="2569"/>
        </w:tabs>
        <w:jc w:val="both"/>
        <w:rPr>
          <w:snapToGrid w:val="0"/>
          <w:sz w:val="24"/>
          <w:szCs w:val="24"/>
        </w:rPr>
      </w:pPr>
      <w:r w:rsidRPr="007E476C">
        <w:rPr>
          <w:snapToGrid w:val="0"/>
          <w:sz w:val="24"/>
          <w:szCs w:val="24"/>
        </w:rPr>
        <w:t>E rendelet alkalmazásában:</w:t>
      </w:r>
    </w:p>
    <w:p w:rsidR="006E1619" w:rsidRPr="00BF4043" w:rsidRDefault="006E1619" w:rsidP="002B1176">
      <w:pPr>
        <w:tabs>
          <w:tab w:val="right" w:pos="2569"/>
        </w:tabs>
        <w:jc w:val="both"/>
        <w:rPr>
          <w:snapToGrid w:val="0"/>
          <w:sz w:val="8"/>
          <w:szCs w:val="8"/>
        </w:rPr>
      </w:pPr>
    </w:p>
    <w:p w:rsidR="006E1619" w:rsidRPr="007E476C" w:rsidRDefault="006E1619" w:rsidP="007214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6E7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a </w:t>
      </w:r>
      <w:r w:rsidRPr="00686E73">
        <w:rPr>
          <w:snapToGrid w:val="0"/>
          <w:sz w:val="24"/>
          <w:szCs w:val="24"/>
        </w:rPr>
        <w:t xml:space="preserve">nem közművel összegyűjtött háztartási szennyvíz </w:t>
      </w:r>
    </w:p>
    <w:p w:rsidR="006E1619" w:rsidRPr="00E36BE8" w:rsidRDefault="006E1619" w:rsidP="002B1176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E36BE8">
        <w:rPr>
          <w:sz w:val="24"/>
          <w:szCs w:val="24"/>
        </w:rPr>
        <w:t>a) emberi tartózkodásra alkalmas épületek szennyvíztároló létesítményeinek és egyéb h</w:t>
      </w:r>
      <w:r w:rsidRPr="00E36BE8">
        <w:rPr>
          <w:sz w:val="24"/>
          <w:szCs w:val="24"/>
        </w:rPr>
        <w:t>e</w:t>
      </w:r>
      <w:r w:rsidRPr="00E36BE8">
        <w:rPr>
          <w:sz w:val="24"/>
          <w:szCs w:val="24"/>
        </w:rPr>
        <w:t>lyi közműpótló berendezéseinek ürítéséből;</w:t>
      </w:r>
    </w:p>
    <w:p w:rsidR="006E1619" w:rsidRPr="00E36BE8" w:rsidRDefault="006E1619" w:rsidP="002B1176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E36BE8">
        <w:rPr>
          <w:sz w:val="24"/>
          <w:szCs w:val="24"/>
        </w:rPr>
        <w:t>b)</w:t>
      </w:r>
      <w:r w:rsidRPr="00E36BE8">
        <w:rPr>
          <w:sz w:val="24"/>
          <w:szCs w:val="24"/>
        </w:rPr>
        <w:tab/>
        <w:t>a nem közüzemi csatornarendszerekből</w:t>
      </w:r>
      <w:r>
        <w:rPr>
          <w:sz w:val="24"/>
          <w:szCs w:val="24"/>
        </w:rPr>
        <w:t>;</w:t>
      </w:r>
      <w:r w:rsidRPr="00E36BE8">
        <w:rPr>
          <w:sz w:val="24"/>
          <w:szCs w:val="24"/>
        </w:rPr>
        <w:t xml:space="preserve"> </w:t>
      </w:r>
    </w:p>
    <w:p w:rsidR="006E1619" w:rsidRDefault="006E1619" w:rsidP="002B1176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E36BE8">
        <w:rPr>
          <w:sz w:val="24"/>
          <w:szCs w:val="24"/>
        </w:rPr>
        <w:t>c)</w:t>
      </w:r>
      <w:r w:rsidRPr="00E36BE8">
        <w:rPr>
          <w:sz w:val="24"/>
          <w:szCs w:val="24"/>
        </w:rPr>
        <w:tab/>
        <w:t xml:space="preserve">gazdasági, de nem termelési, technológiai eredetű tevékenységből </w:t>
      </w:r>
    </w:p>
    <w:p w:rsidR="006E1619" w:rsidRPr="00E36BE8" w:rsidRDefault="006E1619" w:rsidP="002B1176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E36BE8">
        <w:rPr>
          <w:sz w:val="24"/>
          <w:szCs w:val="24"/>
        </w:rPr>
        <w:t>származik.</w:t>
      </w:r>
    </w:p>
    <w:p w:rsidR="006E1619" w:rsidRPr="009C0CAD" w:rsidRDefault="006E1619" w:rsidP="002B1176">
      <w:pPr>
        <w:tabs>
          <w:tab w:val="right" w:pos="8953"/>
        </w:tabs>
        <w:ind w:firstLine="180"/>
        <w:jc w:val="both"/>
        <w:rPr>
          <w:i/>
          <w:strike/>
          <w:snapToGrid w:val="0"/>
          <w:sz w:val="24"/>
          <w:szCs w:val="24"/>
        </w:rPr>
      </w:pPr>
    </w:p>
    <w:p w:rsidR="006E1619" w:rsidRPr="009C0CAD" w:rsidRDefault="006E1619" w:rsidP="00472E73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i/>
          <w:strike/>
          <w:sz w:val="24"/>
          <w:szCs w:val="24"/>
        </w:rPr>
      </w:pPr>
    </w:p>
    <w:p w:rsidR="006E1619" w:rsidRPr="00654A14" w:rsidRDefault="006E1619" w:rsidP="004A3564">
      <w:pPr>
        <w:pStyle w:val="ListParagraph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16FC">
        <w:rPr>
          <w:sz w:val="24"/>
          <w:szCs w:val="24"/>
        </w:rPr>
        <w:t>2.  ingatlantulajdonos: az olyan közműves ivóvízellátással érintett területen lévő, szennyví</w:t>
      </w:r>
      <w:r w:rsidRPr="00DA16FC">
        <w:rPr>
          <w:sz w:val="24"/>
          <w:szCs w:val="24"/>
        </w:rPr>
        <w:t>z</w:t>
      </w:r>
      <w:r w:rsidRPr="00DA16FC">
        <w:rPr>
          <w:sz w:val="24"/>
          <w:szCs w:val="24"/>
        </w:rPr>
        <w:t>rákötés nélküli, vagy helyi, engedélyezett tisztítórendszerrel nem rendelkező ingatlan t</w:t>
      </w:r>
      <w:r w:rsidRPr="00DA16FC">
        <w:rPr>
          <w:sz w:val="24"/>
          <w:szCs w:val="24"/>
        </w:rPr>
        <w:t>u</w:t>
      </w:r>
      <w:r w:rsidRPr="00DA16FC">
        <w:rPr>
          <w:sz w:val="24"/>
          <w:szCs w:val="24"/>
        </w:rPr>
        <w:t>lajdonosa, vagyonkezelője, birtokosa, egyéb jogcímen használója, melyen nem közművel</w:t>
      </w:r>
      <w:r w:rsidRPr="00654A14">
        <w:rPr>
          <w:sz w:val="24"/>
          <w:szCs w:val="24"/>
        </w:rPr>
        <w:t xml:space="preserve"> összegyűjtött háztartási szennyvíz keletkezik</w:t>
      </w:r>
      <w:r>
        <w:rPr>
          <w:sz w:val="24"/>
          <w:szCs w:val="24"/>
        </w:rPr>
        <w:t>;</w:t>
      </w:r>
    </w:p>
    <w:p w:rsidR="006E1619" w:rsidRPr="00874222" w:rsidRDefault="006E1619" w:rsidP="00472E73">
      <w:pPr>
        <w:autoSpaceDE w:val="0"/>
        <w:autoSpaceDN w:val="0"/>
        <w:adjustRightInd w:val="0"/>
        <w:ind w:firstLine="204"/>
        <w:jc w:val="both"/>
        <w:rPr>
          <w:sz w:val="12"/>
          <w:szCs w:val="12"/>
        </w:rPr>
      </w:pPr>
      <w:r w:rsidRPr="00874222">
        <w:rPr>
          <w:sz w:val="12"/>
          <w:szCs w:val="12"/>
        </w:rPr>
        <w:t xml:space="preserve"> </w:t>
      </w:r>
    </w:p>
    <w:p w:rsidR="006E1619" w:rsidRPr="00951CFD" w:rsidRDefault="006E1619" w:rsidP="004A3564">
      <w:pPr>
        <w:tabs>
          <w:tab w:val="right" w:pos="8953"/>
        </w:tabs>
        <w:ind w:left="360" w:hanging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2C572B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</w:t>
      </w:r>
      <w:r w:rsidRPr="002C572B">
        <w:rPr>
          <w:snapToGrid w:val="0"/>
          <w:sz w:val="24"/>
          <w:szCs w:val="24"/>
        </w:rPr>
        <w:t>ártalmatlanító-hely</w:t>
      </w:r>
      <w:r w:rsidRPr="00943241">
        <w:rPr>
          <w:snapToGrid w:val="0"/>
          <w:sz w:val="24"/>
          <w:szCs w:val="24"/>
        </w:rPr>
        <w:t>:</w:t>
      </w:r>
      <w:r w:rsidRPr="002C572B">
        <w:rPr>
          <w:snapToGrid w:val="0"/>
          <w:color w:val="FF0000"/>
          <w:sz w:val="24"/>
          <w:szCs w:val="24"/>
        </w:rPr>
        <w:t xml:space="preserve"> </w:t>
      </w:r>
      <w:r w:rsidRPr="002C572B">
        <w:rPr>
          <w:snapToGrid w:val="0"/>
          <w:sz w:val="24"/>
          <w:szCs w:val="24"/>
        </w:rPr>
        <w:t>a nem közművel összegyűjtött háztartási szennyvíz</w:t>
      </w:r>
      <w:r w:rsidRPr="00951CFD">
        <w:rPr>
          <w:snapToGrid w:val="0"/>
          <w:sz w:val="24"/>
          <w:szCs w:val="24"/>
        </w:rPr>
        <w:t xml:space="preserve"> ártalmatlanítását szolgáló</w:t>
      </w:r>
      <w:r>
        <w:rPr>
          <w:snapToGrid w:val="0"/>
          <w:sz w:val="24"/>
          <w:szCs w:val="24"/>
        </w:rPr>
        <w:t xml:space="preserve"> l</w:t>
      </w:r>
      <w:r w:rsidRPr="00951CFD">
        <w:rPr>
          <w:snapToGrid w:val="0"/>
          <w:sz w:val="24"/>
          <w:szCs w:val="24"/>
        </w:rPr>
        <w:t>étesítmény;</w:t>
      </w:r>
      <w:r>
        <w:rPr>
          <w:snapToGrid w:val="0"/>
          <w:sz w:val="24"/>
          <w:szCs w:val="24"/>
        </w:rPr>
        <w:t xml:space="preserve"> </w:t>
      </w:r>
    </w:p>
    <w:p w:rsidR="006E1619" w:rsidRPr="00874222" w:rsidRDefault="006E1619" w:rsidP="002B1176">
      <w:pPr>
        <w:tabs>
          <w:tab w:val="right" w:pos="8953"/>
        </w:tabs>
        <w:ind w:firstLine="181"/>
        <w:jc w:val="both"/>
        <w:rPr>
          <w:snapToGrid w:val="0"/>
          <w:sz w:val="12"/>
          <w:szCs w:val="12"/>
        </w:rPr>
      </w:pPr>
    </w:p>
    <w:p w:rsidR="006E1619" w:rsidRPr="00951CFD" w:rsidRDefault="006E1619" w:rsidP="004A3564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Pr="005306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064D">
        <w:rPr>
          <w:sz w:val="24"/>
          <w:szCs w:val="24"/>
        </w:rPr>
        <w:t xml:space="preserve"> </w:t>
      </w:r>
      <w:r w:rsidRPr="0053064D">
        <w:rPr>
          <w:iCs/>
          <w:sz w:val="24"/>
          <w:szCs w:val="24"/>
          <w:lang w:eastAsia="en-US"/>
        </w:rPr>
        <w:t xml:space="preserve">ártalmatlanítás: </w:t>
      </w:r>
      <w:r w:rsidRPr="0053064D">
        <w:rPr>
          <w:sz w:val="24"/>
          <w:szCs w:val="24"/>
          <w:lang w:eastAsia="en-US"/>
        </w:rPr>
        <w:t>minden olyan kezelési művelet, am</w:t>
      </w:r>
      <w:r>
        <w:rPr>
          <w:sz w:val="24"/>
          <w:szCs w:val="24"/>
          <w:lang w:eastAsia="en-US"/>
        </w:rPr>
        <w:t>elynek eredményeként a szennyvíz a környezetbe annak károsodása nélkül kibocsátható.</w:t>
      </w:r>
    </w:p>
    <w:p w:rsidR="006E1619" w:rsidRPr="00951CFD" w:rsidRDefault="006E1619" w:rsidP="00483D21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:rsidR="006E1619" w:rsidRPr="00407B19" w:rsidRDefault="006E1619" w:rsidP="002B1176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407B19">
        <w:rPr>
          <w:rFonts w:ascii="Times New Roman" w:hAnsi="Times New Roman"/>
          <w:i w:val="0"/>
          <w:sz w:val="24"/>
          <w:szCs w:val="24"/>
        </w:rPr>
        <w:t xml:space="preserve">3. Az </w:t>
      </w:r>
      <w:r>
        <w:rPr>
          <w:rFonts w:ascii="Times New Roman" w:hAnsi="Times New Roman"/>
          <w:i w:val="0"/>
          <w:sz w:val="24"/>
          <w:szCs w:val="24"/>
        </w:rPr>
        <w:t>Ö</w:t>
      </w:r>
      <w:r w:rsidRPr="00407B19">
        <w:rPr>
          <w:rFonts w:ascii="Times New Roman" w:hAnsi="Times New Roman"/>
          <w:i w:val="0"/>
          <w:sz w:val="24"/>
          <w:szCs w:val="24"/>
        </w:rPr>
        <w:t>nkormányzat feladatai</w:t>
      </w:r>
    </w:p>
    <w:p w:rsidR="006E1619" w:rsidRPr="00951CFD" w:rsidRDefault="006E1619" w:rsidP="002B1176">
      <w:pPr>
        <w:tabs>
          <w:tab w:val="right" w:pos="8953"/>
        </w:tabs>
        <w:jc w:val="center"/>
        <w:rPr>
          <w:b/>
          <w:i/>
          <w:snapToGrid w:val="0"/>
          <w:sz w:val="24"/>
          <w:szCs w:val="24"/>
        </w:rPr>
      </w:pPr>
      <w:r w:rsidRPr="00951CFD">
        <w:rPr>
          <w:b/>
          <w:i/>
          <w:snapToGrid w:val="0"/>
          <w:sz w:val="24"/>
          <w:szCs w:val="24"/>
        </w:rPr>
        <w:t> </w:t>
      </w:r>
    </w:p>
    <w:p w:rsidR="006E1619" w:rsidRPr="00407B19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 w:rsidRPr="00407B19">
        <w:rPr>
          <w:b/>
          <w:snapToGrid w:val="0"/>
          <w:sz w:val="24"/>
          <w:szCs w:val="24"/>
        </w:rPr>
        <w:t>3. §</w:t>
      </w:r>
    </w:p>
    <w:p w:rsidR="006E1619" w:rsidRPr="007E2403" w:rsidRDefault="006E1619" w:rsidP="002B1176">
      <w:pPr>
        <w:tabs>
          <w:tab w:val="right" w:pos="8953"/>
        </w:tabs>
        <w:jc w:val="center"/>
        <w:rPr>
          <w:b/>
          <w:i/>
          <w:snapToGrid w:val="0"/>
          <w:sz w:val="12"/>
          <w:szCs w:val="12"/>
        </w:rPr>
      </w:pPr>
    </w:p>
    <w:p w:rsidR="006E1619" w:rsidRDefault="006E1619" w:rsidP="006E402A">
      <w:pPr>
        <w:pStyle w:val="BodyText"/>
        <w:tabs>
          <w:tab w:val="right" w:pos="3198"/>
        </w:tabs>
        <w:ind w:left="426" w:hanging="426"/>
        <w:rPr>
          <w:b/>
          <w:i/>
          <w:snapToGrid w:val="0"/>
          <w:szCs w:val="24"/>
        </w:rPr>
      </w:pPr>
      <w:r w:rsidRPr="00951CFD">
        <w:rPr>
          <w:snapToGrid w:val="0"/>
          <w:szCs w:val="24"/>
        </w:rPr>
        <w:t xml:space="preserve">Az </w:t>
      </w:r>
      <w:r>
        <w:rPr>
          <w:snapToGrid w:val="0"/>
          <w:szCs w:val="24"/>
        </w:rPr>
        <w:t>Ö</w:t>
      </w:r>
      <w:r w:rsidRPr="00951CFD">
        <w:rPr>
          <w:snapToGrid w:val="0"/>
          <w:szCs w:val="24"/>
        </w:rPr>
        <w:t>nkormányzat</w:t>
      </w:r>
      <w:r w:rsidRPr="00716618">
        <w:rPr>
          <w:snapToGrid w:val="0"/>
          <w:szCs w:val="24"/>
        </w:rPr>
        <w:t xml:space="preserve"> feladata</w:t>
      </w:r>
      <w:r>
        <w:rPr>
          <w:b/>
          <w:i/>
          <w:snapToGrid w:val="0"/>
          <w:szCs w:val="24"/>
        </w:rPr>
        <w:t xml:space="preserve"> </w:t>
      </w:r>
    </w:p>
    <w:p w:rsidR="006E1619" w:rsidRPr="008D0D40" w:rsidRDefault="006E1619" w:rsidP="006E402A">
      <w:pPr>
        <w:pStyle w:val="BodyText"/>
        <w:tabs>
          <w:tab w:val="right" w:pos="3198"/>
        </w:tabs>
        <w:ind w:left="426" w:hanging="426"/>
        <w:rPr>
          <w:snapToGrid w:val="0"/>
          <w:sz w:val="8"/>
          <w:szCs w:val="8"/>
        </w:rPr>
      </w:pPr>
    </w:p>
    <w:p w:rsidR="006E1619" w:rsidRPr="00716618" w:rsidRDefault="006E1619" w:rsidP="002B1176">
      <w:pPr>
        <w:pStyle w:val="BodyText2"/>
        <w:tabs>
          <w:tab w:val="left" w:pos="709"/>
        </w:tabs>
        <w:ind w:left="709" w:hanging="283"/>
        <w:rPr>
          <w:sz w:val="24"/>
          <w:szCs w:val="24"/>
        </w:rPr>
      </w:pPr>
      <w:r w:rsidRPr="00716618">
        <w:rPr>
          <w:sz w:val="24"/>
          <w:szCs w:val="24"/>
        </w:rPr>
        <w:t>a) a nem közművel összegyűjtött háztartási szennyvíz begyűjtésének és ártalmatlanítás</w:t>
      </w:r>
      <w:r w:rsidRPr="00716618">
        <w:rPr>
          <w:sz w:val="24"/>
          <w:szCs w:val="24"/>
        </w:rPr>
        <w:t>á</w:t>
      </w:r>
      <w:r w:rsidRPr="00716618">
        <w:rPr>
          <w:sz w:val="24"/>
          <w:szCs w:val="24"/>
        </w:rPr>
        <w:t>nak megszervezése;</w:t>
      </w:r>
    </w:p>
    <w:p w:rsidR="006E1619" w:rsidRPr="00874222" w:rsidRDefault="006E1619" w:rsidP="002B1176">
      <w:pPr>
        <w:pStyle w:val="BodyText2"/>
        <w:tabs>
          <w:tab w:val="left" w:pos="340"/>
        </w:tabs>
        <w:rPr>
          <w:sz w:val="12"/>
          <w:szCs w:val="12"/>
        </w:rPr>
      </w:pPr>
    </w:p>
    <w:p w:rsidR="006E1619" w:rsidRPr="00E70989" w:rsidRDefault="006E1619" w:rsidP="00F44E95">
      <w:pPr>
        <w:pStyle w:val="BodyTextIndent2"/>
        <w:ind w:left="709" w:hanging="283"/>
        <w:rPr>
          <w:strike/>
          <w:szCs w:val="24"/>
        </w:rPr>
      </w:pPr>
      <w:r>
        <w:rPr>
          <w:szCs w:val="24"/>
        </w:rPr>
        <w:t>a</w:t>
      </w:r>
      <w:r w:rsidRPr="00951CFD">
        <w:rPr>
          <w:szCs w:val="24"/>
        </w:rPr>
        <w:t xml:space="preserve">) a </w:t>
      </w:r>
      <w:r>
        <w:rPr>
          <w:szCs w:val="24"/>
        </w:rPr>
        <w:t>nem közművel összegyűjtött háztartási szennyvíz begyűjtési, ártalmatlanítási felad</w:t>
      </w:r>
      <w:r>
        <w:rPr>
          <w:szCs w:val="24"/>
        </w:rPr>
        <w:t>a</w:t>
      </w:r>
      <w:r>
        <w:rPr>
          <w:szCs w:val="24"/>
        </w:rPr>
        <w:t>tainak ellátására közszolgáltató kiválasztása;</w:t>
      </w:r>
    </w:p>
    <w:p w:rsidR="006E1619" w:rsidRPr="00874222" w:rsidRDefault="006E1619" w:rsidP="00F44E95">
      <w:pPr>
        <w:pStyle w:val="BodyText"/>
        <w:tabs>
          <w:tab w:val="right" w:pos="3198"/>
        </w:tabs>
        <w:rPr>
          <w:snapToGrid w:val="0"/>
          <w:sz w:val="12"/>
          <w:szCs w:val="12"/>
        </w:rPr>
      </w:pPr>
    </w:p>
    <w:p w:rsidR="006E1619" w:rsidRPr="00951CFD" w:rsidRDefault="006E1619" w:rsidP="002B1176">
      <w:pPr>
        <w:pStyle w:val="BodyText2"/>
        <w:ind w:left="709" w:hanging="283"/>
        <w:rPr>
          <w:sz w:val="24"/>
          <w:szCs w:val="24"/>
        </w:rPr>
      </w:pPr>
      <w:r w:rsidRPr="00951CFD">
        <w:rPr>
          <w:sz w:val="24"/>
          <w:szCs w:val="24"/>
        </w:rPr>
        <w:t xml:space="preserve">c) gondoskodás </w:t>
      </w:r>
      <w:r w:rsidRPr="00806B95">
        <w:rPr>
          <w:sz w:val="24"/>
          <w:szCs w:val="24"/>
        </w:rPr>
        <w:t xml:space="preserve">a közszolgáltató </w:t>
      </w:r>
      <w:r w:rsidRPr="003042CA">
        <w:rPr>
          <w:sz w:val="24"/>
          <w:szCs w:val="24"/>
        </w:rPr>
        <w:t>rendelkezésére bocsátott</w:t>
      </w:r>
      <w:r>
        <w:rPr>
          <w:sz w:val="24"/>
          <w:szCs w:val="24"/>
        </w:rPr>
        <w:t>,</w:t>
      </w:r>
      <w:r w:rsidRPr="003042C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951CFD">
        <w:rPr>
          <w:sz w:val="24"/>
          <w:szCs w:val="24"/>
        </w:rPr>
        <w:t>nem közművel összegyűjtött háztartási szennyvíz elhelyezésére szolgáló ártalmatlanító</w:t>
      </w:r>
      <w:r w:rsidRPr="00F269CC">
        <w:rPr>
          <w:sz w:val="24"/>
          <w:szCs w:val="24"/>
        </w:rPr>
        <w:t>-hely</w:t>
      </w:r>
      <w:r>
        <w:rPr>
          <w:sz w:val="24"/>
          <w:szCs w:val="24"/>
        </w:rPr>
        <w:t xml:space="preserve"> </w:t>
      </w:r>
      <w:r w:rsidRPr="00951CFD">
        <w:rPr>
          <w:sz w:val="24"/>
          <w:szCs w:val="24"/>
        </w:rPr>
        <w:t>kialakításáról, fennta</w:t>
      </w:r>
      <w:r w:rsidRPr="00951CFD">
        <w:rPr>
          <w:sz w:val="24"/>
          <w:szCs w:val="24"/>
        </w:rPr>
        <w:t>r</w:t>
      </w:r>
      <w:r w:rsidRPr="00951CFD">
        <w:rPr>
          <w:sz w:val="24"/>
          <w:szCs w:val="24"/>
        </w:rPr>
        <w:t>tásáról, üzemeltetéséről</w:t>
      </w:r>
      <w:r>
        <w:rPr>
          <w:sz w:val="24"/>
          <w:szCs w:val="24"/>
        </w:rPr>
        <w:t>.</w:t>
      </w:r>
    </w:p>
    <w:p w:rsidR="006E1619" w:rsidRPr="00951CFD" w:rsidRDefault="006E1619" w:rsidP="002B1176">
      <w:pPr>
        <w:pStyle w:val="BodyText2"/>
        <w:rPr>
          <w:sz w:val="24"/>
          <w:szCs w:val="24"/>
        </w:rPr>
      </w:pPr>
    </w:p>
    <w:p w:rsidR="006E1619" w:rsidRPr="00A872A9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 w:rsidRPr="00A872A9">
        <w:rPr>
          <w:b/>
          <w:snapToGrid w:val="0"/>
          <w:sz w:val="24"/>
          <w:szCs w:val="24"/>
        </w:rPr>
        <w:t xml:space="preserve">4. Az ingatlantulajdonos </w:t>
      </w:r>
      <w:r>
        <w:rPr>
          <w:b/>
          <w:snapToGrid w:val="0"/>
          <w:sz w:val="24"/>
          <w:szCs w:val="24"/>
        </w:rPr>
        <w:t xml:space="preserve">jogai és </w:t>
      </w:r>
      <w:r w:rsidRPr="00A872A9">
        <w:rPr>
          <w:b/>
          <w:snapToGrid w:val="0"/>
          <w:sz w:val="24"/>
          <w:szCs w:val="24"/>
        </w:rPr>
        <w:t>kötelezettségei</w:t>
      </w:r>
    </w:p>
    <w:p w:rsidR="006E1619" w:rsidRPr="00951CFD" w:rsidRDefault="006E1619" w:rsidP="002B1176">
      <w:pPr>
        <w:tabs>
          <w:tab w:val="right" w:pos="8953"/>
        </w:tabs>
        <w:jc w:val="center"/>
        <w:rPr>
          <w:b/>
          <w:i/>
          <w:snapToGrid w:val="0"/>
          <w:sz w:val="24"/>
          <w:szCs w:val="24"/>
        </w:rPr>
      </w:pPr>
      <w:r w:rsidRPr="00951CFD">
        <w:rPr>
          <w:b/>
          <w:i/>
          <w:snapToGrid w:val="0"/>
          <w:sz w:val="24"/>
          <w:szCs w:val="24"/>
        </w:rPr>
        <w:t> </w:t>
      </w:r>
    </w:p>
    <w:p w:rsidR="006E1619" w:rsidRPr="00BB5272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 w:rsidRPr="00BB5272">
        <w:rPr>
          <w:b/>
          <w:snapToGrid w:val="0"/>
          <w:sz w:val="24"/>
          <w:szCs w:val="24"/>
        </w:rPr>
        <w:t>4. §</w:t>
      </w:r>
    </w:p>
    <w:p w:rsidR="006E1619" w:rsidRDefault="006E1619" w:rsidP="002B1176">
      <w:pPr>
        <w:tabs>
          <w:tab w:val="right" w:pos="8953"/>
        </w:tabs>
        <w:jc w:val="center"/>
        <w:rPr>
          <w:b/>
          <w:i/>
          <w:snapToGrid w:val="0"/>
          <w:sz w:val="24"/>
          <w:szCs w:val="24"/>
        </w:rPr>
      </w:pPr>
    </w:p>
    <w:p w:rsidR="006E1619" w:rsidRDefault="006E1619" w:rsidP="00BE5D1A">
      <w:pPr>
        <w:tabs>
          <w:tab w:val="left" w:pos="278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(1) </w:t>
      </w:r>
      <w:r w:rsidRPr="00316396">
        <w:rPr>
          <w:snapToGrid w:val="0"/>
          <w:sz w:val="24"/>
          <w:szCs w:val="24"/>
        </w:rPr>
        <w:t>Az ingatlantulajdonos</w:t>
      </w:r>
      <w:r>
        <w:rPr>
          <w:snapToGrid w:val="0"/>
          <w:sz w:val="24"/>
          <w:szCs w:val="24"/>
        </w:rPr>
        <w:t xml:space="preserve">, akinek ingatlanán </w:t>
      </w:r>
      <w:r w:rsidRPr="00951CFD">
        <w:rPr>
          <w:sz w:val="24"/>
          <w:szCs w:val="24"/>
        </w:rPr>
        <w:t xml:space="preserve">nem közművel összegyűjtött </w:t>
      </w:r>
      <w:r>
        <w:rPr>
          <w:snapToGrid w:val="0"/>
          <w:sz w:val="24"/>
          <w:szCs w:val="24"/>
        </w:rPr>
        <w:t>háztartási szenn</w:t>
      </w:r>
      <w:r>
        <w:rPr>
          <w:snapToGrid w:val="0"/>
          <w:sz w:val="24"/>
          <w:szCs w:val="24"/>
        </w:rPr>
        <w:t>y</w:t>
      </w:r>
      <w:r>
        <w:rPr>
          <w:snapToGrid w:val="0"/>
          <w:sz w:val="24"/>
          <w:szCs w:val="24"/>
        </w:rPr>
        <w:t>víz</w:t>
      </w:r>
      <w:r w:rsidRPr="00316396">
        <w:rPr>
          <w:snapToGrid w:val="0"/>
          <w:sz w:val="24"/>
          <w:szCs w:val="24"/>
        </w:rPr>
        <w:t xml:space="preserve"> k</w:t>
      </w:r>
      <w:r>
        <w:rPr>
          <w:snapToGrid w:val="0"/>
          <w:sz w:val="24"/>
          <w:szCs w:val="24"/>
        </w:rPr>
        <w:t xml:space="preserve">eletkezik, </w:t>
      </w:r>
    </w:p>
    <w:p w:rsidR="006E1619" w:rsidRPr="00A55AFE" w:rsidRDefault="006E1619" w:rsidP="007C6E01">
      <w:pPr>
        <w:tabs>
          <w:tab w:val="right" w:pos="8953"/>
        </w:tabs>
        <w:ind w:left="426" w:hanging="426"/>
        <w:jc w:val="both"/>
        <w:rPr>
          <w:snapToGrid w:val="0"/>
          <w:sz w:val="8"/>
          <w:szCs w:val="8"/>
        </w:rPr>
      </w:pPr>
    </w:p>
    <w:p w:rsidR="006E1619" w:rsidRPr="00364EEB" w:rsidRDefault="006E1619" w:rsidP="000903F5">
      <w:pPr>
        <w:tabs>
          <w:tab w:val="right" w:pos="8953"/>
        </w:tabs>
        <w:ind w:left="720" w:hanging="360"/>
        <w:jc w:val="both"/>
        <w:rPr>
          <w:i/>
          <w:snapToGrid w:val="0"/>
          <w:color w:val="FF0000"/>
          <w:sz w:val="24"/>
          <w:szCs w:val="24"/>
        </w:rPr>
      </w:pPr>
      <w:r>
        <w:rPr>
          <w:snapToGrid w:val="0"/>
          <w:sz w:val="24"/>
          <w:szCs w:val="24"/>
        </w:rPr>
        <w:t>a)  k</w:t>
      </w:r>
      <w:r w:rsidRPr="00316396">
        <w:rPr>
          <w:snapToGrid w:val="0"/>
          <w:sz w:val="24"/>
          <w:szCs w:val="24"/>
        </w:rPr>
        <w:t xml:space="preserve">öteles </w:t>
      </w:r>
      <w:r>
        <w:rPr>
          <w:snapToGrid w:val="0"/>
          <w:sz w:val="24"/>
          <w:szCs w:val="24"/>
        </w:rPr>
        <w:t>évente legalább egy alkalommal</w:t>
      </w:r>
      <w:r w:rsidRPr="00316396">
        <w:rPr>
          <w:snapToGrid w:val="0"/>
          <w:sz w:val="24"/>
          <w:szCs w:val="24"/>
        </w:rPr>
        <w:t xml:space="preserve"> a Szolgáltató által nyújtott</w:t>
      </w:r>
      <w:r>
        <w:rPr>
          <w:snapToGrid w:val="0"/>
          <w:sz w:val="24"/>
          <w:szCs w:val="24"/>
        </w:rPr>
        <w:t xml:space="preserve">, a </w:t>
      </w:r>
      <w:r w:rsidRPr="00951CFD">
        <w:rPr>
          <w:sz w:val="24"/>
          <w:szCs w:val="24"/>
        </w:rPr>
        <w:t xml:space="preserve">nem közművel összegyűjtött </w:t>
      </w:r>
      <w:r>
        <w:rPr>
          <w:snapToGrid w:val="0"/>
          <w:sz w:val="24"/>
          <w:szCs w:val="24"/>
        </w:rPr>
        <w:t>háztartási szennyvíz rendsze</w:t>
      </w:r>
      <w:r w:rsidRPr="00DA7F86">
        <w:rPr>
          <w:snapToGrid w:val="0"/>
          <w:sz w:val="24"/>
          <w:szCs w:val="24"/>
        </w:rPr>
        <w:t>res átvételére és elszállítására irányuló kö</w:t>
      </w:r>
      <w:r w:rsidRPr="00DA7F86">
        <w:rPr>
          <w:snapToGrid w:val="0"/>
          <w:sz w:val="24"/>
          <w:szCs w:val="24"/>
        </w:rPr>
        <w:t>z</w:t>
      </w:r>
      <w:r w:rsidRPr="00DA7F86">
        <w:rPr>
          <w:snapToGrid w:val="0"/>
          <w:sz w:val="24"/>
          <w:szCs w:val="24"/>
        </w:rPr>
        <w:t>szolgáltatást igénybe venni</w:t>
      </w:r>
      <w:r>
        <w:rPr>
          <w:snapToGrid w:val="0"/>
          <w:sz w:val="24"/>
          <w:szCs w:val="24"/>
        </w:rPr>
        <w:t xml:space="preserve">; </w:t>
      </w:r>
    </w:p>
    <w:p w:rsidR="006E1619" w:rsidRPr="00794708" w:rsidRDefault="006E1619" w:rsidP="002B1176">
      <w:pPr>
        <w:tabs>
          <w:tab w:val="right" w:pos="8953"/>
        </w:tabs>
        <w:jc w:val="center"/>
        <w:rPr>
          <w:b/>
          <w:i/>
          <w:snapToGrid w:val="0"/>
          <w:sz w:val="12"/>
          <w:szCs w:val="12"/>
        </w:rPr>
      </w:pPr>
    </w:p>
    <w:p w:rsidR="006E1619" w:rsidRDefault="006E1619" w:rsidP="00412BB8">
      <w:pPr>
        <w:pStyle w:val="BodyText3"/>
        <w:tabs>
          <w:tab w:val="clear" w:pos="244"/>
        </w:tabs>
        <w:ind w:left="720" w:hanging="36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b)  az átvételig, elszállításig a </w:t>
      </w:r>
      <w:r w:rsidRPr="00DA7F86">
        <w:rPr>
          <w:sz w:val="24"/>
          <w:szCs w:val="24"/>
        </w:rPr>
        <w:t xml:space="preserve">nem közművel összegyűjtött </w:t>
      </w:r>
      <w:r w:rsidRPr="00DA7F86">
        <w:rPr>
          <w:snapToGrid w:val="0"/>
          <w:sz w:val="24"/>
          <w:szCs w:val="24"/>
        </w:rPr>
        <w:t>háztartási</w:t>
      </w:r>
      <w:r>
        <w:rPr>
          <w:snapToGrid w:val="0"/>
          <w:sz w:val="24"/>
          <w:szCs w:val="24"/>
        </w:rPr>
        <w:t xml:space="preserve"> szennyvizet gyűjt</w:t>
      </w:r>
      <w:r>
        <w:rPr>
          <w:snapToGrid w:val="0"/>
          <w:sz w:val="24"/>
          <w:szCs w:val="24"/>
        </w:rPr>
        <w:t>e</w:t>
      </w:r>
      <w:r>
        <w:rPr>
          <w:snapToGrid w:val="0"/>
          <w:sz w:val="24"/>
          <w:szCs w:val="24"/>
        </w:rPr>
        <w:t xml:space="preserve">ni, tárolni, és ennek során megfelelő gondossággal eljárni </w:t>
      </w:r>
      <w:r w:rsidRPr="00951CFD">
        <w:rPr>
          <w:sz w:val="24"/>
          <w:szCs w:val="24"/>
        </w:rPr>
        <w:t>annak érdekében, hogy a</w:t>
      </w:r>
      <w:r>
        <w:rPr>
          <w:sz w:val="24"/>
          <w:szCs w:val="24"/>
        </w:rPr>
        <w:t xml:space="preserve"> háztartási szennyvíz </w:t>
      </w:r>
      <w:r w:rsidRPr="00951CFD">
        <w:rPr>
          <w:sz w:val="24"/>
          <w:szCs w:val="24"/>
        </w:rPr>
        <w:t>mások életét, testi épségét, egészségét és jó közérzetét ne vesz</w:t>
      </w:r>
      <w:r w:rsidRPr="00951CFD">
        <w:rPr>
          <w:sz w:val="24"/>
          <w:szCs w:val="24"/>
        </w:rPr>
        <w:t>é</w:t>
      </w:r>
      <w:r w:rsidRPr="00951CFD">
        <w:rPr>
          <w:sz w:val="24"/>
          <w:szCs w:val="24"/>
        </w:rPr>
        <w:t>lyeztesse, a város természetes és épített környezetét ne szennyezze, a növény- és álla</w:t>
      </w:r>
      <w:r w:rsidRPr="00951CFD">
        <w:rPr>
          <w:sz w:val="24"/>
          <w:szCs w:val="24"/>
        </w:rPr>
        <w:t>t</w:t>
      </w:r>
      <w:r w:rsidRPr="00951CFD">
        <w:rPr>
          <w:sz w:val="24"/>
          <w:szCs w:val="24"/>
        </w:rPr>
        <w:t>világot ne károsítsa;</w:t>
      </w:r>
    </w:p>
    <w:p w:rsidR="006E1619" w:rsidRPr="00B64C37" w:rsidRDefault="006E1619" w:rsidP="00BE5D1A">
      <w:pPr>
        <w:tabs>
          <w:tab w:val="right" w:pos="8953"/>
        </w:tabs>
        <w:jc w:val="both"/>
        <w:rPr>
          <w:snapToGrid w:val="0"/>
          <w:sz w:val="12"/>
          <w:szCs w:val="12"/>
        </w:rPr>
      </w:pPr>
      <w:r w:rsidRPr="00B64C37">
        <w:rPr>
          <w:snapToGrid w:val="0"/>
          <w:sz w:val="12"/>
          <w:szCs w:val="12"/>
        </w:rPr>
        <w:t xml:space="preserve"> </w:t>
      </w:r>
    </w:p>
    <w:p w:rsidR="006E1619" w:rsidRDefault="006E1619" w:rsidP="00AB793F">
      <w:pPr>
        <w:tabs>
          <w:tab w:val="right" w:pos="8953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c)  a közszolgáltatás díját megfizetni;</w:t>
      </w:r>
    </w:p>
    <w:p w:rsidR="006E1619" w:rsidRPr="00B64C37" w:rsidRDefault="006E1619" w:rsidP="00BE5D1A">
      <w:pPr>
        <w:tabs>
          <w:tab w:val="right" w:pos="8953"/>
        </w:tabs>
        <w:jc w:val="both"/>
        <w:rPr>
          <w:snapToGrid w:val="0"/>
          <w:sz w:val="12"/>
          <w:szCs w:val="12"/>
        </w:rPr>
      </w:pPr>
    </w:p>
    <w:p w:rsidR="006E1619" w:rsidRPr="00951CFD" w:rsidRDefault="006E1619" w:rsidP="00CE5872">
      <w:pPr>
        <w:pStyle w:val="BodyText3"/>
        <w:tabs>
          <w:tab w:val="clear" w:pos="244"/>
          <w:tab w:val="left" w:pos="0"/>
          <w:tab w:val="right" w:pos="7321"/>
        </w:tabs>
        <w:ind w:left="720" w:hanging="360"/>
        <w:rPr>
          <w:sz w:val="24"/>
          <w:szCs w:val="24"/>
        </w:rPr>
      </w:pPr>
      <w:r w:rsidRPr="00074A67">
        <w:rPr>
          <w:snapToGrid w:val="0"/>
          <w:sz w:val="24"/>
          <w:szCs w:val="24"/>
        </w:rPr>
        <w:t>d)</w:t>
      </w:r>
      <w:r w:rsidRPr="00074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74A67">
        <w:rPr>
          <w:sz w:val="24"/>
          <w:szCs w:val="24"/>
        </w:rPr>
        <w:t>az ingatlanán keletkező nem közművel összegyűjtött háztartási szennyvíz mennyiségét</w:t>
      </w:r>
      <w:r w:rsidRPr="00951CFD">
        <w:rPr>
          <w:sz w:val="24"/>
          <w:szCs w:val="24"/>
        </w:rPr>
        <w:t xml:space="preserve"> alacsony szinten tart</w:t>
      </w:r>
      <w:r>
        <w:rPr>
          <w:sz w:val="24"/>
          <w:szCs w:val="24"/>
        </w:rPr>
        <w:t>ani</w:t>
      </w:r>
      <w:r w:rsidRPr="00951CFD">
        <w:rPr>
          <w:sz w:val="24"/>
          <w:szCs w:val="24"/>
        </w:rPr>
        <w:t>.</w:t>
      </w:r>
    </w:p>
    <w:p w:rsidR="006E1619" w:rsidRDefault="006E1619" w:rsidP="002B1176">
      <w:pPr>
        <w:pStyle w:val="BodyText3"/>
        <w:tabs>
          <w:tab w:val="clear" w:pos="244"/>
          <w:tab w:val="left" w:pos="0"/>
          <w:tab w:val="right" w:pos="7321"/>
        </w:tabs>
        <w:ind w:left="426" w:hanging="182"/>
        <w:rPr>
          <w:sz w:val="24"/>
          <w:szCs w:val="24"/>
        </w:rPr>
      </w:pPr>
    </w:p>
    <w:p w:rsidR="006E1619" w:rsidRDefault="006E1619" w:rsidP="002204DE">
      <w:pPr>
        <w:tabs>
          <w:tab w:val="left" w:pos="153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  <w:r w:rsidRPr="004C0AD3">
        <w:rPr>
          <w:snapToGrid w:val="0"/>
          <w:sz w:val="24"/>
          <w:szCs w:val="24"/>
        </w:rPr>
        <w:t xml:space="preserve">(2) Az ingatlantulajdonos, akinek ingatlanán </w:t>
      </w:r>
      <w:r w:rsidRPr="004C0AD3">
        <w:rPr>
          <w:sz w:val="24"/>
          <w:szCs w:val="24"/>
        </w:rPr>
        <w:t>nem közművel összegyűjtött háztartási</w:t>
      </w:r>
      <w:r w:rsidRPr="00951CFD">
        <w:rPr>
          <w:sz w:val="24"/>
          <w:szCs w:val="24"/>
        </w:rPr>
        <w:t xml:space="preserve"> szenn</w:t>
      </w:r>
      <w:r w:rsidRPr="00951CFD">
        <w:rPr>
          <w:sz w:val="24"/>
          <w:szCs w:val="24"/>
        </w:rPr>
        <w:t>y</w:t>
      </w:r>
      <w:r w:rsidRPr="00951CFD">
        <w:rPr>
          <w:sz w:val="24"/>
          <w:szCs w:val="24"/>
        </w:rPr>
        <w:t xml:space="preserve">víz </w:t>
      </w:r>
      <w:r w:rsidRPr="00951CFD">
        <w:rPr>
          <w:snapToGrid w:val="0"/>
          <w:sz w:val="24"/>
          <w:szCs w:val="24"/>
        </w:rPr>
        <w:t>keletkezik, de az ingatlana egyidejűleg gazdálkodó szervezet cégnyilvántartásban b</w:t>
      </w:r>
      <w:r w:rsidRPr="00951CFD">
        <w:rPr>
          <w:snapToGrid w:val="0"/>
          <w:sz w:val="24"/>
          <w:szCs w:val="24"/>
        </w:rPr>
        <w:t>e</w:t>
      </w:r>
      <w:r w:rsidRPr="00951CFD">
        <w:rPr>
          <w:snapToGrid w:val="0"/>
          <w:sz w:val="24"/>
          <w:szCs w:val="24"/>
        </w:rPr>
        <w:t xml:space="preserve">jegyzett székhelyéül, telephelyéül vagy fióktelepéül is szolgál, köteles a </w:t>
      </w:r>
      <w:r w:rsidRPr="00951CFD">
        <w:rPr>
          <w:sz w:val="24"/>
          <w:szCs w:val="24"/>
        </w:rPr>
        <w:t>nem közművel összegyűjtött háztartási szennyvizet</w:t>
      </w:r>
      <w:r>
        <w:rPr>
          <w:sz w:val="24"/>
          <w:szCs w:val="24"/>
        </w:rPr>
        <w:t xml:space="preserve"> </w:t>
      </w:r>
      <w:r w:rsidRPr="00951CFD">
        <w:rPr>
          <w:snapToGrid w:val="0"/>
          <w:sz w:val="24"/>
          <w:szCs w:val="24"/>
        </w:rPr>
        <w:t>a gazdálkodó szervezetnek az ingatlanon folytatott gazdasági tevékenysége során keletkezett egyéb hulladéktól elkülönítetten gyűjteni</w:t>
      </w:r>
      <w:r>
        <w:rPr>
          <w:snapToGrid w:val="0"/>
          <w:sz w:val="24"/>
          <w:szCs w:val="24"/>
        </w:rPr>
        <w:t>,</w:t>
      </w:r>
      <w:r w:rsidRPr="00951CFD">
        <w:rPr>
          <w:snapToGrid w:val="0"/>
          <w:sz w:val="24"/>
          <w:szCs w:val="24"/>
        </w:rPr>
        <w:t xml:space="preserve"> és a közszolgáltatást igénybe venni.</w:t>
      </w:r>
    </w:p>
    <w:p w:rsidR="006E1619" w:rsidRPr="00951CFD" w:rsidRDefault="006E1619" w:rsidP="002204DE">
      <w:pPr>
        <w:tabs>
          <w:tab w:val="left" w:pos="153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</w:p>
    <w:p w:rsidR="006E1619" w:rsidRDefault="006E1619" w:rsidP="00915C7F">
      <w:pPr>
        <w:ind w:left="357" w:hanging="35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(3) </w:t>
      </w:r>
      <w:r w:rsidRPr="00951CFD">
        <w:rPr>
          <w:snapToGrid w:val="0"/>
          <w:sz w:val="24"/>
          <w:szCs w:val="24"/>
        </w:rPr>
        <w:t>Az ingatlantulajdonos köteles a Szolgáltatónak bejelenteni, ha tulajdonosváltozás vagy egyéb ok folytán a közszolgáltatás igénybevételére kötelezetté válik</w:t>
      </w:r>
      <w:r>
        <w:rPr>
          <w:snapToGrid w:val="0"/>
          <w:sz w:val="24"/>
          <w:szCs w:val="24"/>
        </w:rPr>
        <w:t>. Köteles megadni a</w:t>
      </w:r>
      <w:r>
        <w:rPr>
          <w:sz w:val="24"/>
          <w:szCs w:val="24"/>
        </w:rPr>
        <w:t xml:space="preserve"> közszolgáltatás nyújtásához szükséges </w:t>
      </w:r>
      <w:r w:rsidRPr="00216C81">
        <w:rPr>
          <w:sz w:val="24"/>
          <w:szCs w:val="24"/>
        </w:rPr>
        <w:t>személyes adatait</w:t>
      </w:r>
      <w:r>
        <w:rPr>
          <w:sz w:val="24"/>
          <w:szCs w:val="24"/>
        </w:rPr>
        <w:t xml:space="preserve"> valamint 15 napon belül bejele</w:t>
      </w:r>
      <w:r>
        <w:rPr>
          <w:sz w:val="24"/>
          <w:szCs w:val="24"/>
        </w:rPr>
        <w:t>n</w:t>
      </w:r>
      <w:r>
        <w:rPr>
          <w:sz w:val="24"/>
          <w:szCs w:val="24"/>
        </w:rPr>
        <w:t>teni, ha azokban változás történt.</w:t>
      </w:r>
      <w:r w:rsidRPr="00216C81">
        <w:rPr>
          <w:sz w:val="24"/>
          <w:szCs w:val="24"/>
        </w:rPr>
        <w:t xml:space="preserve"> </w:t>
      </w:r>
    </w:p>
    <w:p w:rsidR="006E1619" w:rsidRDefault="006E1619" w:rsidP="00915C7F">
      <w:pPr>
        <w:ind w:left="357" w:hanging="357"/>
        <w:jc w:val="both"/>
        <w:rPr>
          <w:sz w:val="24"/>
          <w:szCs w:val="24"/>
        </w:rPr>
      </w:pPr>
    </w:p>
    <w:p w:rsidR="006E1619" w:rsidRDefault="006E1619" w:rsidP="002B1176">
      <w:pPr>
        <w:tabs>
          <w:tab w:val="left" w:pos="168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>(</w:t>
      </w:r>
      <w:r w:rsidRPr="003A13DC">
        <w:rPr>
          <w:snapToGrid w:val="0"/>
          <w:sz w:val="24"/>
          <w:szCs w:val="24"/>
        </w:rPr>
        <w:t>4</w:t>
      </w:r>
      <w:r w:rsidRPr="00951CFD">
        <w:rPr>
          <w:snapToGrid w:val="0"/>
          <w:sz w:val="24"/>
          <w:szCs w:val="24"/>
        </w:rPr>
        <w:t xml:space="preserve">) Az ingatlantulajdonost nem terheli az (1) bekezdésben </w:t>
      </w:r>
      <w:r>
        <w:rPr>
          <w:snapToGrid w:val="0"/>
          <w:sz w:val="24"/>
          <w:szCs w:val="24"/>
        </w:rPr>
        <w:t>meghatározott</w:t>
      </w:r>
      <w:r w:rsidRPr="00951CFD">
        <w:rPr>
          <w:snapToGrid w:val="0"/>
          <w:sz w:val="24"/>
          <w:szCs w:val="24"/>
        </w:rPr>
        <w:t xml:space="preserve"> kötelezettség az olyan beépítetlen ingatlana tekintetében, ahol nem tartózkodik, illetve nem keletkezik olyan </w:t>
      </w:r>
      <w:r w:rsidRPr="00951CFD">
        <w:rPr>
          <w:sz w:val="24"/>
          <w:szCs w:val="24"/>
        </w:rPr>
        <w:t>nem közművel összegyűjtött háztartási szennyvíz</w:t>
      </w:r>
      <w:r w:rsidRPr="00951CFD">
        <w:rPr>
          <w:snapToGrid w:val="0"/>
          <w:sz w:val="24"/>
          <w:szCs w:val="24"/>
        </w:rPr>
        <w:t>, amelyet tárolnia kell.</w:t>
      </w:r>
    </w:p>
    <w:p w:rsidR="006E1619" w:rsidRDefault="006E1619" w:rsidP="00B55F25">
      <w:pPr>
        <w:tabs>
          <w:tab w:val="left" w:pos="168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</w:p>
    <w:p w:rsidR="006E1619" w:rsidRPr="00A600F8" w:rsidRDefault="006E1619" w:rsidP="002B1176">
      <w:pPr>
        <w:tabs>
          <w:tab w:val="left" w:pos="168"/>
          <w:tab w:val="right" w:pos="8953"/>
        </w:tabs>
        <w:ind w:left="426" w:hanging="426"/>
        <w:jc w:val="both"/>
        <w:rPr>
          <w:sz w:val="24"/>
          <w:szCs w:val="24"/>
        </w:rPr>
      </w:pPr>
      <w:r w:rsidRPr="00A600F8">
        <w:rPr>
          <w:snapToGrid w:val="0"/>
          <w:sz w:val="24"/>
          <w:szCs w:val="24"/>
        </w:rPr>
        <w:t xml:space="preserve">(5) Az ingatlantulajdonos </w:t>
      </w:r>
      <w:r>
        <w:rPr>
          <w:snapToGrid w:val="0"/>
          <w:sz w:val="24"/>
          <w:szCs w:val="24"/>
        </w:rPr>
        <w:t>a kötelező évi egy alkalomtól ritkábban veheti igénybe a kö</w:t>
      </w:r>
      <w:r w:rsidRPr="00A600F8">
        <w:rPr>
          <w:snapToGrid w:val="0"/>
          <w:sz w:val="24"/>
          <w:szCs w:val="24"/>
        </w:rPr>
        <w:t>zszo</w:t>
      </w:r>
      <w:r w:rsidRPr="00A600F8">
        <w:rPr>
          <w:snapToGrid w:val="0"/>
          <w:sz w:val="24"/>
          <w:szCs w:val="24"/>
        </w:rPr>
        <w:t>l</w:t>
      </w:r>
      <w:r w:rsidRPr="00A600F8">
        <w:rPr>
          <w:snapToGrid w:val="0"/>
          <w:sz w:val="24"/>
          <w:szCs w:val="24"/>
        </w:rPr>
        <w:t xml:space="preserve">gáltatást, amennyiben az ingatlanon </w:t>
      </w:r>
      <w:r w:rsidRPr="00A600F8">
        <w:rPr>
          <w:sz w:val="24"/>
          <w:szCs w:val="24"/>
        </w:rPr>
        <w:t>keletkező éves szennyvízmennyiség nem éri el az 5 m</w:t>
      </w:r>
      <w:r w:rsidRPr="00A600F8">
        <w:rPr>
          <w:sz w:val="24"/>
          <w:szCs w:val="24"/>
          <w:vertAlign w:val="superscript"/>
        </w:rPr>
        <w:t>3</w:t>
      </w:r>
      <w:r w:rsidRPr="00A600F8">
        <w:rPr>
          <w:sz w:val="24"/>
          <w:szCs w:val="24"/>
        </w:rPr>
        <w:t>-t.</w:t>
      </w:r>
    </w:p>
    <w:p w:rsidR="006E1619" w:rsidRDefault="006E1619" w:rsidP="00BB5272">
      <w:pPr>
        <w:jc w:val="center"/>
        <w:rPr>
          <w:b/>
          <w:sz w:val="24"/>
          <w:szCs w:val="24"/>
        </w:rPr>
      </w:pPr>
    </w:p>
    <w:p w:rsidR="006E1619" w:rsidRDefault="006E1619" w:rsidP="00BB5272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BB5272">
          <w:rPr>
            <w:b/>
            <w:sz w:val="24"/>
            <w:szCs w:val="24"/>
          </w:rPr>
          <w:t>5. A</w:t>
        </w:r>
      </w:smartTag>
      <w:r w:rsidRPr="00BB5272">
        <w:rPr>
          <w:b/>
          <w:sz w:val="24"/>
          <w:szCs w:val="24"/>
        </w:rPr>
        <w:t xml:space="preserve"> közszolgáltató feladatai</w:t>
      </w:r>
      <w:r>
        <w:rPr>
          <w:b/>
          <w:sz w:val="24"/>
          <w:szCs w:val="24"/>
        </w:rPr>
        <w:t>, a közszolgáltatás ellátásának rendje</w:t>
      </w:r>
    </w:p>
    <w:p w:rsidR="006E1619" w:rsidRDefault="006E1619" w:rsidP="00BB5272">
      <w:pPr>
        <w:jc w:val="center"/>
        <w:rPr>
          <w:b/>
          <w:sz w:val="24"/>
          <w:szCs w:val="24"/>
        </w:rPr>
      </w:pPr>
    </w:p>
    <w:p w:rsidR="006E1619" w:rsidRPr="00BB5272" w:rsidRDefault="006E1619" w:rsidP="00BB5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§</w:t>
      </w:r>
    </w:p>
    <w:p w:rsidR="006E1619" w:rsidRDefault="006E1619" w:rsidP="002B1176">
      <w:pPr>
        <w:rPr>
          <w:sz w:val="24"/>
          <w:szCs w:val="24"/>
        </w:rPr>
      </w:pPr>
    </w:p>
    <w:p w:rsidR="006E1619" w:rsidRDefault="006E1619" w:rsidP="00DE57D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Szolgáltató köteles a </w:t>
      </w:r>
      <w:r w:rsidRPr="00074A67">
        <w:rPr>
          <w:sz w:val="24"/>
          <w:szCs w:val="24"/>
        </w:rPr>
        <w:t xml:space="preserve">nem közművel összegyűjtött háztartási szennyvíz </w:t>
      </w:r>
      <w:r>
        <w:rPr>
          <w:sz w:val="24"/>
          <w:szCs w:val="24"/>
        </w:rPr>
        <w:t>begyűjtésére heti rendszerességgel az ingatlantulajdonos rendelkezésére állni.</w:t>
      </w:r>
    </w:p>
    <w:p w:rsidR="006E1619" w:rsidRPr="00951CFD" w:rsidRDefault="006E1619" w:rsidP="002B1176">
      <w:pPr>
        <w:tabs>
          <w:tab w:val="left" w:pos="278"/>
          <w:tab w:val="right" w:pos="8953"/>
        </w:tabs>
        <w:ind w:firstLine="278"/>
        <w:jc w:val="both"/>
        <w:rPr>
          <w:snapToGrid w:val="0"/>
          <w:sz w:val="24"/>
          <w:szCs w:val="24"/>
        </w:rPr>
      </w:pPr>
    </w:p>
    <w:p w:rsidR="006E1619" w:rsidRPr="00951CFD" w:rsidRDefault="006E1619" w:rsidP="002B1176">
      <w:pPr>
        <w:tabs>
          <w:tab w:val="left" w:pos="268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 xml:space="preserve">(2) </w:t>
      </w:r>
      <w:r>
        <w:rPr>
          <w:snapToGrid w:val="0"/>
          <w:sz w:val="24"/>
          <w:szCs w:val="24"/>
        </w:rPr>
        <w:t>A</w:t>
      </w:r>
      <w:r w:rsidRPr="00951CFD">
        <w:rPr>
          <w:snapToGrid w:val="0"/>
          <w:sz w:val="24"/>
          <w:szCs w:val="24"/>
        </w:rPr>
        <w:t>z ingatlantulajdonos és a Szolgáltató közötti jogviszonyt az a tény hozza létre, hogy a Szolgáltató az ingatlantulajdonos számára a közszolgáltatást felajánlja, a közszolgáltatás teljesítésére rendelkezésre áll.</w:t>
      </w:r>
    </w:p>
    <w:p w:rsidR="006E1619" w:rsidRPr="00951CFD" w:rsidRDefault="006E1619" w:rsidP="002B1176">
      <w:pPr>
        <w:tabs>
          <w:tab w:val="left" w:pos="268"/>
          <w:tab w:val="right" w:pos="8953"/>
        </w:tabs>
        <w:ind w:firstLine="268"/>
        <w:jc w:val="both"/>
        <w:rPr>
          <w:snapToGrid w:val="0"/>
          <w:sz w:val="24"/>
          <w:szCs w:val="24"/>
        </w:rPr>
      </w:pPr>
    </w:p>
    <w:p w:rsidR="006E1619" w:rsidRPr="00951CFD" w:rsidRDefault="006E1619" w:rsidP="002B1176">
      <w:pPr>
        <w:tabs>
          <w:tab w:val="left" w:pos="254"/>
          <w:tab w:val="right" w:pos="8953"/>
        </w:tabs>
        <w:ind w:left="426" w:hanging="426"/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 xml:space="preserve">(3) A közszolgáltatás </w:t>
      </w:r>
      <w:r>
        <w:rPr>
          <w:snapToGrid w:val="0"/>
          <w:sz w:val="24"/>
          <w:szCs w:val="24"/>
        </w:rPr>
        <w:t xml:space="preserve">igénybevételének, </w:t>
      </w:r>
      <w:r w:rsidRPr="00951CFD">
        <w:rPr>
          <w:snapToGrid w:val="0"/>
          <w:sz w:val="24"/>
          <w:szCs w:val="24"/>
        </w:rPr>
        <w:t>teljesítésének feltételeiről a Szolgáltató az</w:t>
      </w:r>
      <w:r>
        <w:rPr>
          <w:snapToGrid w:val="0"/>
          <w:sz w:val="24"/>
          <w:szCs w:val="24"/>
        </w:rPr>
        <w:t xml:space="preserve"> Ügyfé</w:t>
      </w:r>
      <w:r>
        <w:rPr>
          <w:snapToGrid w:val="0"/>
          <w:sz w:val="24"/>
          <w:szCs w:val="24"/>
        </w:rPr>
        <w:t>l</w:t>
      </w:r>
      <w:r>
        <w:rPr>
          <w:snapToGrid w:val="0"/>
          <w:sz w:val="24"/>
          <w:szCs w:val="24"/>
        </w:rPr>
        <w:t>szolgálati Irodájában valamint a honlapján tájékoztatást ad.</w:t>
      </w:r>
      <w:r w:rsidRPr="00951CFD">
        <w:rPr>
          <w:snapToGrid w:val="0"/>
          <w:sz w:val="24"/>
          <w:szCs w:val="24"/>
        </w:rPr>
        <w:t xml:space="preserve"> </w:t>
      </w:r>
    </w:p>
    <w:p w:rsidR="006E1619" w:rsidRDefault="006E1619" w:rsidP="002B1176">
      <w:pPr>
        <w:tabs>
          <w:tab w:val="right" w:pos="8953"/>
        </w:tabs>
        <w:spacing w:before="48"/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> </w:t>
      </w:r>
    </w:p>
    <w:p w:rsidR="006E1619" w:rsidRPr="00ED6D0A" w:rsidRDefault="006E1619" w:rsidP="00ED6D0A">
      <w:pPr>
        <w:ind w:left="360" w:hanging="360"/>
        <w:jc w:val="both"/>
        <w:rPr>
          <w:sz w:val="24"/>
          <w:szCs w:val="24"/>
        </w:rPr>
      </w:pPr>
      <w:r w:rsidRPr="00ED6D0A">
        <w:rPr>
          <w:sz w:val="24"/>
          <w:szCs w:val="24"/>
        </w:rPr>
        <w:t xml:space="preserve">(4) A </w:t>
      </w:r>
      <w:r>
        <w:rPr>
          <w:sz w:val="24"/>
          <w:szCs w:val="24"/>
        </w:rPr>
        <w:t xml:space="preserve">háztartási szennyvíz </w:t>
      </w:r>
      <w:r w:rsidRPr="00ED6D0A">
        <w:rPr>
          <w:sz w:val="24"/>
          <w:szCs w:val="24"/>
        </w:rPr>
        <w:t xml:space="preserve">szállítás személyesen vagy telefonon a Szolgáltató Ügyfélszolgálati Irodájánál rendelhető meg. A megrendeléseket </w:t>
      </w:r>
      <w:r>
        <w:rPr>
          <w:sz w:val="24"/>
          <w:szCs w:val="24"/>
        </w:rPr>
        <w:t xml:space="preserve">a </w:t>
      </w:r>
      <w:r w:rsidRPr="00ED6D0A">
        <w:rPr>
          <w:sz w:val="24"/>
          <w:szCs w:val="24"/>
        </w:rPr>
        <w:t>Szolgáltató azok sorrendjében, legkésőbb a megrendelést követő 3. munkanapon köteles teljesíteni.</w:t>
      </w:r>
    </w:p>
    <w:p w:rsidR="006E1619" w:rsidRDefault="006E1619" w:rsidP="003A2153">
      <w:pPr>
        <w:jc w:val="both"/>
        <w:rPr>
          <w:sz w:val="24"/>
          <w:szCs w:val="24"/>
        </w:rPr>
      </w:pPr>
    </w:p>
    <w:p w:rsidR="006E1619" w:rsidRPr="00951CFD" w:rsidRDefault="006E1619" w:rsidP="005F5CBF">
      <w:pPr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951CFD">
        <w:rPr>
          <w:sz w:val="24"/>
          <w:szCs w:val="24"/>
        </w:rPr>
        <w:t>Szolgáltató a megrendelésekről munkautalványt állít ki, melyet a</w:t>
      </w:r>
      <w:r>
        <w:rPr>
          <w:sz w:val="24"/>
          <w:szCs w:val="24"/>
        </w:rPr>
        <w:t xml:space="preserve"> háztartási szennyvíz á</w:t>
      </w:r>
      <w:r>
        <w:rPr>
          <w:sz w:val="24"/>
          <w:szCs w:val="24"/>
        </w:rPr>
        <w:t>t</w:t>
      </w:r>
      <w:r>
        <w:rPr>
          <w:sz w:val="24"/>
          <w:szCs w:val="24"/>
        </w:rPr>
        <w:t>vételét</w:t>
      </w:r>
      <w:r w:rsidRPr="00951CFD">
        <w:rPr>
          <w:sz w:val="24"/>
          <w:szCs w:val="24"/>
        </w:rPr>
        <w:t xml:space="preserve"> követően </w:t>
      </w:r>
      <w:r>
        <w:rPr>
          <w:sz w:val="24"/>
          <w:szCs w:val="24"/>
        </w:rPr>
        <w:t xml:space="preserve">a </w:t>
      </w:r>
      <w:r w:rsidRPr="00951CFD">
        <w:rPr>
          <w:sz w:val="24"/>
          <w:szCs w:val="24"/>
        </w:rPr>
        <w:t>megrendelővel igazoltat.</w:t>
      </w:r>
      <w:r w:rsidRPr="005F5CBF">
        <w:rPr>
          <w:sz w:val="24"/>
          <w:szCs w:val="24"/>
        </w:rPr>
        <w:t xml:space="preserve"> A munkautalványon fel kell tüntetni</w:t>
      </w:r>
    </w:p>
    <w:p w:rsidR="006E1619" w:rsidRPr="00951CFD" w:rsidRDefault="006E1619" w:rsidP="005F5CBF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51CFD">
        <w:rPr>
          <w:sz w:val="24"/>
          <w:szCs w:val="24"/>
        </w:rPr>
        <w:t>a megrendelő nevét, lakcímét,</w:t>
      </w:r>
    </w:p>
    <w:p w:rsidR="006E1619" w:rsidRPr="00951CFD" w:rsidRDefault="006E1619" w:rsidP="005F5CBF">
      <w:pPr>
        <w:ind w:left="357"/>
        <w:rPr>
          <w:sz w:val="24"/>
          <w:szCs w:val="24"/>
        </w:rPr>
      </w:pPr>
      <w:r>
        <w:rPr>
          <w:sz w:val="24"/>
          <w:szCs w:val="24"/>
        </w:rPr>
        <w:t>b) a</w:t>
      </w:r>
      <w:r w:rsidRPr="00951CFD">
        <w:rPr>
          <w:sz w:val="24"/>
          <w:szCs w:val="24"/>
        </w:rPr>
        <w:t>z elszállított nem közművel összegyűjtött háztartási szennyvíz mennyiségét,</w:t>
      </w:r>
    </w:p>
    <w:p w:rsidR="006E1619" w:rsidRPr="00951CFD" w:rsidRDefault="006E1619" w:rsidP="005F5CBF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51CFD">
        <w:rPr>
          <w:sz w:val="24"/>
          <w:szCs w:val="24"/>
        </w:rPr>
        <w:t>a szállítás dátumát,</w:t>
      </w:r>
    </w:p>
    <w:p w:rsidR="006E1619" w:rsidRPr="00951CFD" w:rsidRDefault="006E1619" w:rsidP="005F5CBF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951CFD">
        <w:rPr>
          <w:sz w:val="24"/>
          <w:szCs w:val="24"/>
        </w:rPr>
        <w:t>a szállítást végző gépjármű rendszámát,</w:t>
      </w:r>
    </w:p>
    <w:p w:rsidR="006E1619" w:rsidRPr="00951CFD" w:rsidRDefault="006E1619" w:rsidP="00D9307F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951CFD">
        <w:rPr>
          <w:sz w:val="24"/>
          <w:szCs w:val="24"/>
        </w:rPr>
        <w:t>a gépjármű vezetőjének aláírását,</w:t>
      </w:r>
    </w:p>
    <w:p w:rsidR="006E1619" w:rsidRDefault="006E1619" w:rsidP="00D9307F">
      <w:pPr>
        <w:tabs>
          <w:tab w:val="right" w:pos="89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f) </w:t>
      </w:r>
      <w:r w:rsidRPr="00951CFD">
        <w:rPr>
          <w:sz w:val="24"/>
          <w:szCs w:val="24"/>
        </w:rPr>
        <w:t>a megrendelő aláírását.</w:t>
      </w:r>
    </w:p>
    <w:p w:rsidR="006E1619" w:rsidRDefault="006E1619" w:rsidP="00D9307F">
      <w:pPr>
        <w:tabs>
          <w:tab w:val="right" w:pos="8953"/>
        </w:tabs>
        <w:jc w:val="both"/>
        <w:rPr>
          <w:sz w:val="24"/>
          <w:szCs w:val="24"/>
        </w:rPr>
      </w:pPr>
    </w:p>
    <w:p w:rsidR="006E1619" w:rsidRPr="00227188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6. §</w:t>
      </w:r>
    </w:p>
    <w:p w:rsidR="006E1619" w:rsidRPr="00951CFD" w:rsidRDefault="006E1619" w:rsidP="00A674EE">
      <w:pPr>
        <w:tabs>
          <w:tab w:val="right" w:pos="8953"/>
        </w:tabs>
        <w:jc w:val="both"/>
        <w:rPr>
          <w:b/>
          <w:snapToGrid w:val="0"/>
          <w:sz w:val="24"/>
          <w:szCs w:val="24"/>
        </w:rPr>
      </w:pPr>
    </w:p>
    <w:p w:rsidR="006E1619" w:rsidRPr="00951CFD" w:rsidRDefault="006E1619" w:rsidP="00227188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 xml:space="preserve">A </w:t>
      </w:r>
      <w:r w:rsidRPr="00951CFD">
        <w:rPr>
          <w:sz w:val="24"/>
          <w:szCs w:val="24"/>
        </w:rPr>
        <w:t xml:space="preserve">nem közművel összegyűjtött háztartási szennyvíz </w:t>
      </w:r>
      <w:r w:rsidRPr="00951CFD">
        <w:rPr>
          <w:snapToGrid w:val="0"/>
          <w:sz w:val="24"/>
          <w:szCs w:val="24"/>
        </w:rPr>
        <w:t>elhelyezését, ártalmatlanítását a Szolgá</w:t>
      </w:r>
      <w:r w:rsidRPr="00951CFD">
        <w:rPr>
          <w:snapToGrid w:val="0"/>
          <w:sz w:val="24"/>
          <w:szCs w:val="24"/>
        </w:rPr>
        <w:t>l</w:t>
      </w:r>
      <w:r w:rsidRPr="00951CFD">
        <w:rPr>
          <w:snapToGrid w:val="0"/>
          <w:sz w:val="24"/>
          <w:szCs w:val="24"/>
        </w:rPr>
        <w:t>tató kizárólag a</w:t>
      </w:r>
      <w:r>
        <w:rPr>
          <w:snapToGrid w:val="0"/>
          <w:sz w:val="24"/>
          <w:szCs w:val="24"/>
        </w:rPr>
        <w:t>z Ö</w:t>
      </w:r>
      <w:r w:rsidRPr="00951CFD">
        <w:rPr>
          <w:snapToGrid w:val="0"/>
          <w:sz w:val="24"/>
          <w:szCs w:val="24"/>
        </w:rPr>
        <w:t xml:space="preserve">nkormányzat által </w:t>
      </w:r>
      <w:r>
        <w:rPr>
          <w:snapToGrid w:val="0"/>
          <w:sz w:val="24"/>
          <w:szCs w:val="24"/>
        </w:rPr>
        <w:t>rendelkezésre bocsátott, kialakított ártalmatlanító-helyen</w:t>
      </w:r>
      <w:r w:rsidRPr="00951CFD">
        <w:rPr>
          <w:snapToGrid w:val="0"/>
          <w:sz w:val="24"/>
          <w:szCs w:val="24"/>
        </w:rPr>
        <w:t xml:space="preserve"> végezheti.</w:t>
      </w:r>
    </w:p>
    <w:p w:rsidR="006E1619" w:rsidRPr="00033533" w:rsidRDefault="006E1619" w:rsidP="002B1176">
      <w:pPr>
        <w:pStyle w:val="Heading1"/>
        <w:rPr>
          <w:rFonts w:ascii="Times New Roman" w:hAnsi="Times New Roman"/>
          <w:b/>
          <w:i w:val="0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hAnsi="Times New Roman"/>
            <w:b/>
            <w:i w:val="0"/>
            <w:sz w:val="24"/>
            <w:szCs w:val="24"/>
          </w:rPr>
          <w:t xml:space="preserve">6. </w:t>
        </w:r>
        <w:r w:rsidRPr="00033533">
          <w:rPr>
            <w:rFonts w:ascii="Times New Roman" w:hAnsi="Times New Roman"/>
            <w:b/>
            <w:i w:val="0"/>
            <w:sz w:val="24"/>
            <w:szCs w:val="24"/>
          </w:rPr>
          <w:t>A</w:t>
        </w:r>
      </w:smartTag>
      <w:r w:rsidRPr="00033533">
        <w:rPr>
          <w:rFonts w:ascii="Times New Roman" w:hAnsi="Times New Roman"/>
          <w:b/>
          <w:i w:val="0"/>
          <w:sz w:val="24"/>
          <w:szCs w:val="24"/>
        </w:rPr>
        <w:t xml:space="preserve"> közszolgáltatási díj</w:t>
      </w:r>
    </w:p>
    <w:p w:rsidR="006E1619" w:rsidRPr="00951CFD" w:rsidRDefault="006E1619" w:rsidP="002B1176">
      <w:pPr>
        <w:rPr>
          <w:sz w:val="24"/>
          <w:szCs w:val="24"/>
        </w:rPr>
      </w:pPr>
    </w:p>
    <w:p w:rsidR="006E1619" w:rsidRPr="00033533" w:rsidRDefault="006E1619" w:rsidP="002B1176">
      <w:pPr>
        <w:tabs>
          <w:tab w:val="right" w:pos="8953"/>
        </w:tabs>
        <w:jc w:val="center"/>
        <w:rPr>
          <w:b/>
          <w:snapToGrid w:val="0"/>
          <w:sz w:val="24"/>
          <w:szCs w:val="24"/>
        </w:rPr>
      </w:pPr>
      <w:r w:rsidRPr="00033533">
        <w:rPr>
          <w:b/>
          <w:snapToGrid w:val="0"/>
          <w:sz w:val="24"/>
          <w:szCs w:val="24"/>
        </w:rPr>
        <w:t>7. §</w:t>
      </w:r>
    </w:p>
    <w:p w:rsidR="006E1619" w:rsidRDefault="006E1619" w:rsidP="002B1176">
      <w:pPr>
        <w:tabs>
          <w:tab w:val="right" w:pos="8953"/>
        </w:tabs>
        <w:jc w:val="center"/>
        <w:rPr>
          <w:snapToGrid w:val="0"/>
          <w:sz w:val="24"/>
          <w:szCs w:val="24"/>
        </w:rPr>
      </w:pPr>
    </w:p>
    <w:p w:rsidR="006E1619" w:rsidRDefault="006E1619" w:rsidP="00EF2532">
      <w:pPr>
        <w:tabs>
          <w:tab w:val="right" w:pos="8953"/>
        </w:tabs>
        <w:ind w:left="360" w:hanging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(1) A </w:t>
      </w:r>
      <w:r w:rsidRPr="00C241BE">
        <w:rPr>
          <w:snapToGrid w:val="0"/>
          <w:sz w:val="24"/>
          <w:szCs w:val="24"/>
        </w:rPr>
        <w:t xml:space="preserve">közszolgáltatás díja egytényezős. </w:t>
      </w:r>
    </w:p>
    <w:p w:rsidR="006E1619" w:rsidRDefault="006E1619" w:rsidP="00EF2532">
      <w:pPr>
        <w:tabs>
          <w:tab w:val="right" w:pos="8953"/>
        </w:tabs>
        <w:ind w:left="360" w:hanging="360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ab/>
        <w:t>K</w:t>
      </w:r>
      <w:r w:rsidRPr="00C241BE">
        <w:rPr>
          <w:bCs/>
          <w:sz w:val="24"/>
          <w:szCs w:val="24"/>
        </w:rPr>
        <w:t>özszolgáltatási díj</w:t>
      </w:r>
      <w:r>
        <w:rPr>
          <w:bCs/>
          <w:sz w:val="24"/>
          <w:szCs w:val="24"/>
        </w:rPr>
        <w:t xml:space="preserve"> =</w:t>
      </w:r>
      <w:r w:rsidRPr="00C241BE">
        <w:rPr>
          <w:bCs/>
          <w:sz w:val="24"/>
          <w:szCs w:val="24"/>
        </w:rPr>
        <w:t xml:space="preserve"> egységnyi díjtétel</w:t>
      </w:r>
      <w:r>
        <w:rPr>
          <w:bCs/>
          <w:sz w:val="24"/>
          <w:szCs w:val="24"/>
        </w:rPr>
        <w:t xml:space="preserve">  </w:t>
      </w:r>
      <w:r w:rsidRPr="007B17AC">
        <w:rPr>
          <w:b/>
          <w:bCs/>
          <w:sz w:val="24"/>
          <w:szCs w:val="24"/>
        </w:rPr>
        <w:t>x</w:t>
      </w:r>
      <w:r w:rsidRPr="00C241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241BE">
        <w:rPr>
          <w:bCs/>
          <w:sz w:val="24"/>
          <w:szCs w:val="24"/>
        </w:rPr>
        <w:t>az</w:t>
      </w:r>
      <w:r w:rsidRPr="00951CFD">
        <w:rPr>
          <w:bCs/>
          <w:sz w:val="24"/>
          <w:szCs w:val="24"/>
        </w:rPr>
        <w:t xml:space="preserve"> ingatlanon keletkező </w:t>
      </w:r>
      <w:r w:rsidRPr="00074A67">
        <w:rPr>
          <w:sz w:val="24"/>
          <w:szCs w:val="24"/>
        </w:rPr>
        <w:t>nem közművel össz</w:t>
      </w:r>
      <w:r w:rsidRPr="00074A67">
        <w:rPr>
          <w:sz w:val="24"/>
          <w:szCs w:val="24"/>
        </w:rPr>
        <w:t>e</w:t>
      </w:r>
      <w:r w:rsidRPr="00074A67">
        <w:rPr>
          <w:sz w:val="24"/>
          <w:szCs w:val="24"/>
        </w:rPr>
        <w:t xml:space="preserve">gyűjtött háztartási szennyvíz </w:t>
      </w:r>
      <w:r w:rsidRPr="00951CFD">
        <w:rPr>
          <w:bCs/>
          <w:sz w:val="24"/>
          <w:szCs w:val="24"/>
        </w:rPr>
        <w:t>mennyiség</w:t>
      </w:r>
      <w:r>
        <w:rPr>
          <w:bCs/>
          <w:sz w:val="24"/>
          <w:szCs w:val="24"/>
        </w:rPr>
        <w:t>e.</w:t>
      </w:r>
    </w:p>
    <w:p w:rsidR="006E1619" w:rsidRPr="00951CFD" w:rsidRDefault="006E1619" w:rsidP="00C241BE">
      <w:pPr>
        <w:tabs>
          <w:tab w:val="right" w:pos="8953"/>
        </w:tabs>
        <w:ind w:left="360"/>
        <w:jc w:val="both"/>
        <w:rPr>
          <w:bCs/>
          <w:sz w:val="24"/>
          <w:szCs w:val="24"/>
        </w:rPr>
      </w:pPr>
    </w:p>
    <w:p w:rsidR="006E1619" w:rsidRPr="008B04B5" w:rsidRDefault="006E1619" w:rsidP="00967E2F">
      <w:pPr>
        <w:tabs>
          <w:tab w:val="right" w:pos="5040"/>
        </w:tabs>
        <w:ind w:left="360" w:hanging="360"/>
        <w:jc w:val="both"/>
        <w:rPr>
          <w:sz w:val="24"/>
          <w:szCs w:val="24"/>
        </w:rPr>
      </w:pPr>
      <w:r w:rsidRPr="008B04B5">
        <w:rPr>
          <w:bCs/>
          <w:sz w:val="24"/>
          <w:szCs w:val="24"/>
        </w:rPr>
        <w:t>(2) Az egységnyi díjtétel: 290 Ft/m</w:t>
      </w:r>
      <w:r w:rsidRPr="008B04B5">
        <w:rPr>
          <w:bCs/>
          <w:sz w:val="24"/>
          <w:szCs w:val="24"/>
          <w:vertAlign w:val="superscript"/>
        </w:rPr>
        <w:t>3</w:t>
      </w:r>
      <w:r w:rsidRPr="008B04B5">
        <w:rPr>
          <w:bCs/>
          <w:sz w:val="24"/>
          <w:szCs w:val="24"/>
        </w:rPr>
        <w:t xml:space="preserve">, melyet </w:t>
      </w:r>
      <w:r w:rsidRPr="008B04B5">
        <w:rPr>
          <w:sz w:val="24"/>
          <w:szCs w:val="24"/>
        </w:rPr>
        <w:t>természetes személy ingatlantulajdonos esetén, számlázáskor, a szippantott szennyvízre vonatkozó rezsicsökkentésről szóló 2013. évi CXIV. törvény (1)-(2) bekezdésében meghatározott mérték szerint csökkenteni kell.</w:t>
      </w:r>
    </w:p>
    <w:p w:rsidR="006E1619" w:rsidRPr="00C62224" w:rsidRDefault="006E1619" w:rsidP="00967E2F">
      <w:pPr>
        <w:tabs>
          <w:tab w:val="right" w:pos="5040"/>
        </w:tabs>
        <w:ind w:left="360" w:hanging="360"/>
        <w:jc w:val="both"/>
        <w:rPr>
          <w:b/>
          <w:color w:val="FF0000"/>
          <w:sz w:val="24"/>
          <w:szCs w:val="24"/>
        </w:rPr>
      </w:pPr>
    </w:p>
    <w:p w:rsidR="006E1619" w:rsidRPr="00951CFD" w:rsidRDefault="006E1619" w:rsidP="00EE25F2">
      <w:pPr>
        <w:ind w:left="360" w:hanging="360"/>
        <w:jc w:val="both"/>
        <w:rPr>
          <w:sz w:val="24"/>
          <w:szCs w:val="24"/>
        </w:rPr>
      </w:pPr>
      <w:r w:rsidRPr="00173179">
        <w:rPr>
          <w:sz w:val="24"/>
          <w:szCs w:val="24"/>
        </w:rPr>
        <w:t xml:space="preserve">(3) Az ingatlanon keletkező </w:t>
      </w:r>
      <w:r w:rsidRPr="00074A67">
        <w:rPr>
          <w:sz w:val="24"/>
          <w:szCs w:val="24"/>
        </w:rPr>
        <w:t xml:space="preserve">nem közművel összegyűjtött háztartási szennyvíz </w:t>
      </w:r>
      <w:r w:rsidRPr="00173179">
        <w:rPr>
          <w:sz w:val="24"/>
          <w:szCs w:val="24"/>
        </w:rPr>
        <w:t>mennyiség</w:t>
      </w:r>
      <w:r>
        <w:rPr>
          <w:sz w:val="24"/>
          <w:szCs w:val="24"/>
        </w:rPr>
        <w:t xml:space="preserve">ének kiszámításánál </w:t>
      </w:r>
      <w:r w:rsidRPr="00951CFD">
        <w:rPr>
          <w:sz w:val="24"/>
          <w:szCs w:val="24"/>
        </w:rPr>
        <w:t>az ingatlanon fogyasztott vízmennyiség</w:t>
      </w:r>
      <w:r>
        <w:rPr>
          <w:sz w:val="24"/>
          <w:szCs w:val="24"/>
        </w:rPr>
        <w:t>et kell alapul venni</w:t>
      </w:r>
      <w:r w:rsidRPr="00951CFD">
        <w:rPr>
          <w:sz w:val="24"/>
          <w:szCs w:val="24"/>
        </w:rPr>
        <w:t xml:space="preserve"> a (</w:t>
      </w:r>
      <w:r>
        <w:rPr>
          <w:sz w:val="24"/>
          <w:szCs w:val="24"/>
        </w:rPr>
        <w:t>4</w:t>
      </w:r>
      <w:r w:rsidRPr="00951CFD">
        <w:rPr>
          <w:sz w:val="24"/>
          <w:szCs w:val="24"/>
        </w:rPr>
        <w:t>) bekezdé</w:t>
      </w:r>
      <w:r w:rsidRPr="00951CFD">
        <w:rPr>
          <w:sz w:val="24"/>
          <w:szCs w:val="24"/>
        </w:rPr>
        <w:t>s</w:t>
      </w:r>
      <w:r w:rsidRPr="00951CFD">
        <w:rPr>
          <w:sz w:val="24"/>
          <w:szCs w:val="24"/>
        </w:rPr>
        <w:t xml:space="preserve">ben </w:t>
      </w:r>
      <w:r>
        <w:rPr>
          <w:sz w:val="24"/>
          <w:szCs w:val="24"/>
        </w:rPr>
        <w:t>meghatározottak</w:t>
      </w:r>
      <w:r w:rsidRPr="00951CFD">
        <w:rPr>
          <w:sz w:val="24"/>
          <w:szCs w:val="24"/>
        </w:rPr>
        <w:t xml:space="preserve"> szerint.</w:t>
      </w:r>
    </w:p>
    <w:p w:rsidR="006E1619" w:rsidRPr="00951CFD" w:rsidRDefault="006E1619" w:rsidP="00C241BE">
      <w:pPr>
        <w:pStyle w:val="BodyText"/>
        <w:rPr>
          <w:szCs w:val="24"/>
        </w:rPr>
      </w:pPr>
    </w:p>
    <w:p w:rsidR="006E1619" w:rsidRPr="00343F22" w:rsidRDefault="006E1619" w:rsidP="006F22E3">
      <w:pPr>
        <w:pStyle w:val="BodyTextIndent"/>
        <w:tabs>
          <w:tab w:val="clear" w:pos="216"/>
        </w:tabs>
        <w:ind w:left="360" w:hanging="360"/>
        <w:rPr>
          <w:szCs w:val="24"/>
        </w:rPr>
      </w:pPr>
      <w:r w:rsidRPr="00951CFD">
        <w:rPr>
          <w:szCs w:val="24"/>
        </w:rPr>
        <w:t>(</w:t>
      </w:r>
      <w:r>
        <w:rPr>
          <w:szCs w:val="24"/>
        </w:rPr>
        <w:t>4</w:t>
      </w:r>
      <w:r w:rsidRPr="00951CFD">
        <w:rPr>
          <w:szCs w:val="24"/>
        </w:rPr>
        <w:t>)</w:t>
      </w:r>
      <w:r>
        <w:rPr>
          <w:szCs w:val="24"/>
        </w:rPr>
        <w:t xml:space="preserve"> </w:t>
      </w:r>
      <w:r w:rsidRPr="00951CFD">
        <w:rPr>
          <w:szCs w:val="24"/>
        </w:rPr>
        <w:t>Locsolási célú felhasználásra figyelembe vett vízmennyiség vízmérős ingatlanok esetében május 1-jétől szeptember 30-ig (locsolási időszak) a vízmérőn mért fogyasztás 10 %-a</w:t>
      </w:r>
      <w:r>
        <w:rPr>
          <w:szCs w:val="24"/>
        </w:rPr>
        <w:t>,</w:t>
      </w:r>
      <w:r>
        <w:rPr>
          <w:color w:val="FF0000"/>
          <w:szCs w:val="24"/>
        </w:rPr>
        <w:t xml:space="preserve"> </w:t>
      </w:r>
      <w:r w:rsidRPr="00343F22">
        <w:rPr>
          <w:szCs w:val="24"/>
        </w:rPr>
        <w:t>mely a háztartási szennyvíz mennyiségének meghatározásánál nem vehető figyelembe.</w:t>
      </w:r>
    </w:p>
    <w:p w:rsidR="006E1619" w:rsidRPr="00E03CCF" w:rsidRDefault="006E1619" w:rsidP="00034997">
      <w:pPr>
        <w:pStyle w:val="BodyTextIndent"/>
        <w:ind w:left="360" w:firstLine="0"/>
        <w:rPr>
          <w:i/>
          <w:color w:val="0000FF"/>
          <w:szCs w:val="24"/>
        </w:rPr>
      </w:pPr>
      <w:r w:rsidRPr="00951CFD">
        <w:rPr>
          <w:szCs w:val="24"/>
        </w:rPr>
        <w:t xml:space="preserve">Átalánydíjas </w:t>
      </w:r>
      <w:r>
        <w:rPr>
          <w:szCs w:val="24"/>
        </w:rPr>
        <w:t>víz</w:t>
      </w:r>
      <w:r w:rsidRPr="00951CFD">
        <w:rPr>
          <w:szCs w:val="24"/>
        </w:rPr>
        <w:t>fogyasztás esetén a keletkező nem közművel összegyűjtött háztartási szennyvíz mennyisége a háztartásba kiszámlázott vízmennyiség alapján számítandó, ez alól kivételt képeznek a csak kerti csappal rendelkező ingatlanok.</w:t>
      </w:r>
      <w:r>
        <w:rPr>
          <w:szCs w:val="24"/>
        </w:rPr>
        <w:t xml:space="preserve"> </w:t>
      </w:r>
    </w:p>
    <w:p w:rsidR="006E1619" w:rsidRPr="002C39F1" w:rsidRDefault="006E1619" w:rsidP="00034997">
      <w:pPr>
        <w:pStyle w:val="BodyTextIndent"/>
        <w:tabs>
          <w:tab w:val="clear" w:pos="216"/>
        </w:tabs>
        <w:ind w:firstLine="0"/>
        <w:rPr>
          <w:i/>
          <w:szCs w:val="24"/>
        </w:rPr>
      </w:pPr>
    </w:p>
    <w:p w:rsidR="006E1619" w:rsidRPr="00A410BD" w:rsidRDefault="006E1619" w:rsidP="007D20FC">
      <w:pPr>
        <w:pStyle w:val="BodyText"/>
        <w:ind w:left="360" w:hanging="360"/>
        <w:rPr>
          <w:i/>
          <w:color w:val="0000FF"/>
        </w:rPr>
      </w:pPr>
      <w:r w:rsidRPr="00951CFD">
        <w:t>(</w:t>
      </w:r>
      <w:r>
        <w:t>5</w:t>
      </w:r>
      <w:r w:rsidRPr="00951CFD">
        <w:t xml:space="preserve">) </w:t>
      </w:r>
      <w:r>
        <w:t>Szolgáltató a</w:t>
      </w:r>
      <w:r w:rsidRPr="00951CFD">
        <w:t xml:space="preserve"> számlázást havonta</w:t>
      </w:r>
      <w:r>
        <w:t>,</w:t>
      </w:r>
      <w:r w:rsidRPr="00951CFD">
        <w:t xml:space="preserve"> a vízfelhasználást követően</w:t>
      </w:r>
      <w:r>
        <w:t xml:space="preserve"> végzi</w:t>
      </w:r>
      <w:r w:rsidRPr="00BF727B">
        <w:t>, a (2) bekezdésben foglaltak alapján.</w:t>
      </w:r>
      <w:r w:rsidRPr="00BF727B">
        <w:rPr>
          <w:b/>
        </w:rPr>
        <w:t xml:space="preserve"> </w:t>
      </w:r>
      <w:r w:rsidRPr="00BF727B">
        <w:t>A közszolgáltatás díját a számla k</w:t>
      </w:r>
      <w:r>
        <w:t xml:space="preserve">iállításától </w:t>
      </w:r>
      <w:r w:rsidRPr="00BF727B">
        <w:t xml:space="preserve">számított </w:t>
      </w:r>
      <w:r>
        <w:t>8 munkanapon be</w:t>
      </w:r>
      <w:r w:rsidRPr="00BF727B">
        <w:t>lül kell kiegyenlíteni.</w:t>
      </w:r>
      <w:r>
        <w:rPr>
          <w:i/>
          <w:color w:val="FF0000"/>
        </w:rPr>
        <w:t xml:space="preserve"> </w:t>
      </w:r>
    </w:p>
    <w:p w:rsidR="006E1619" w:rsidRDefault="006E1619" w:rsidP="00216C81">
      <w:pPr>
        <w:pStyle w:val="BodyText2"/>
        <w:tabs>
          <w:tab w:val="left" w:pos="426"/>
        </w:tabs>
        <w:ind w:left="426" w:hanging="426"/>
        <w:rPr>
          <w:sz w:val="24"/>
          <w:szCs w:val="24"/>
        </w:rPr>
      </w:pPr>
    </w:p>
    <w:p w:rsidR="006E1619" w:rsidRPr="008B04B5" w:rsidRDefault="006E1619" w:rsidP="00153B4E">
      <w:pPr>
        <w:tabs>
          <w:tab w:val="right" w:pos="8953"/>
        </w:tabs>
        <w:ind w:left="360" w:hanging="360"/>
        <w:jc w:val="both"/>
        <w:rPr>
          <w:sz w:val="24"/>
          <w:szCs w:val="24"/>
        </w:rPr>
      </w:pPr>
      <w:r w:rsidRPr="008B04B5">
        <w:rPr>
          <w:sz w:val="24"/>
          <w:szCs w:val="24"/>
        </w:rPr>
        <w:t>(6) Városerdő üdülőterületre sajátos szabályok vonatkoznak, melyek szerint:</w:t>
      </w:r>
    </w:p>
    <w:p w:rsidR="006E1619" w:rsidRPr="008B04B5" w:rsidRDefault="006E1619" w:rsidP="00153B4E">
      <w:pPr>
        <w:tabs>
          <w:tab w:val="right" w:pos="8953"/>
        </w:tabs>
        <w:ind w:left="360" w:hanging="360"/>
        <w:jc w:val="both"/>
        <w:rPr>
          <w:sz w:val="12"/>
          <w:szCs w:val="12"/>
        </w:rPr>
      </w:pPr>
    </w:p>
    <w:p w:rsidR="006E1619" w:rsidRPr="008B04B5" w:rsidRDefault="006E1619" w:rsidP="000440FF">
      <w:pPr>
        <w:tabs>
          <w:tab w:val="right" w:pos="8953"/>
        </w:tabs>
        <w:ind w:left="360" w:hanging="360"/>
        <w:jc w:val="both"/>
        <w:rPr>
          <w:bCs/>
          <w:sz w:val="24"/>
          <w:szCs w:val="24"/>
        </w:rPr>
      </w:pPr>
      <w:r w:rsidRPr="008B04B5">
        <w:rPr>
          <w:sz w:val="24"/>
          <w:szCs w:val="24"/>
        </w:rPr>
        <w:t xml:space="preserve">      a)  </w:t>
      </w:r>
      <w:r w:rsidRPr="008B04B5">
        <w:rPr>
          <w:snapToGrid w:val="0"/>
          <w:sz w:val="24"/>
          <w:szCs w:val="24"/>
        </w:rPr>
        <w:t>A k</w:t>
      </w:r>
      <w:r w:rsidRPr="008B04B5">
        <w:rPr>
          <w:bCs/>
          <w:sz w:val="24"/>
          <w:szCs w:val="24"/>
        </w:rPr>
        <w:t xml:space="preserve">özszolgáltatás díja kéttényezős: </w:t>
      </w:r>
    </w:p>
    <w:p w:rsidR="006E1619" w:rsidRPr="008B04B5" w:rsidRDefault="006E1619" w:rsidP="000440FF">
      <w:pPr>
        <w:tabs>
          <w:tab w:val="right" w:pos="8953"/>
        </w:tabs>
        <w:ind w:left="360" w:hanging="360"/>
        <w:jc w:val="both"/>
        <w:rPr>
          <w:bCs/>
          <w:sz w:val="12"/>
          <w:szCs w:val="12"/>
        </w:rPr>
      </w:pPr>
    </w:p>
    <w:p w:rsidR="006E1619" w:rsidRPr="008B04B5" w:rsidRDefault="006E1619" w:rsidP="00DD1995">
      <w:pPr>
        <w:tabs>
          <w:tab w:val="right" w:pos="8953"/>
        </w:tabs>
        <w:ind w:left="720" w:hanging="720"/>
        <w:jc w:val="both"/>
        <w:rPr>
          <w:bCs/>
          <w:sz w:val="24"/>
          <w:szCs w:val="24"/>
        </w:rPr>
      </w:pPr>
      <w:r w:rsidRPr="008B04B5">
        <w:rPr>
          <w:sz w:val="24"/>
          <w:szCs w:val="24"/>
        </w:rPr>
        <w:tab/>
        <w:t>aa) k</w:t>
      </w:r>
      <w:r w:rsidRPr="008B04B5">
        <w:rPr>
          <w:bCs/>
          <w:sz w:val="24"/>
          <w:szCs w:val="24"/>
        </w:rPr>
        <w:t>özszolgáltatási díj = alapdíj + ürítési díj</w:t>
      </w:r>
    </w:p>
    <w:p w:rsidR="006E1619" w:rsidRPr="008B04B5" w:rsidRDefault="006E1619" w:rsidP="00DD1995">
      <w:pPr>
        <w:tabs>
          <w:tab w:val="right" w:pos="8953"/>
        </w:tabs>
        <w:ind w:left="720" w:hanging="720"/>
        <w:jc w:val="both"/>
        <w:rPr>
          <w:bCs/>
          <w:sz w:val="8"/>
          <w:szCs w:val="8"/>
        </w:rPr>
      </w:pPr>
    </w:p>
    <w:p w:rsidR="006E1619" w:rsidRPr="008B04B5" w:rsidRDefault="006E1619" w:rsidP="003607E2">
      <w:pPr>
        <w:tabs>
          <w:tab w:val="right" w:pos="8953"/>
        </w:tabs>
        <w:ind w:left="2340" w:hanging="2340"/>
        <w:jc w:val="both"/>
        <w:rPr>
          <w:bCs/>
          <w:sz w:val="24"/>
          <w:szCs w:val="24"/>
        </w:rPr>
      </w:pPr>
      <w:r w:rsidRPr="008B04B5">
        <w:rPr>
          <w:bCs/>
          <w:sz w:val="24"/>
          <w:szCs w:val="24"/>
        </w:rPr>
        <w:t xml:space="preserve">            ab) ürítési díj = egységnyi díjtétel </w:t>
      </w:r>
      <w:r w:rsidRPr="008B04B5">
        <w:rPr>
          <w:b/>
          <w:bCs/>
          <w:sz w:val="24"/>
          <w:szCs w:val="24"/>
        </w:rPr>
        <w:t>x</w:t>
      </w:r>
      <w:r w:rsidRPr="008B04B5">
        <w:rPr>
          <w:bCs/>
          <w:sz w:val="24"/>
          <w:szCs w:val="24"/>
        </w:rPr>
        <w:t xml:space="preserve"> ingatlanról elszállított háztartási szennyvíz me</w:t>
      </w:r>
      <w:r w:rsidRPr="008B04B5">
        <w:rPr>
          <w:bCs/>
          <w:sz w:val="24"/>
          <w:szCs w:val="24"/>
        </w:rPr>
        <w:t>n</w:t>
      </w:r>
      <w:r w:rsidRPr="008B04B5">
        <w:rPr>
          <w:bCs/>
          <w:sz w:val="24"/>
          <w:szCs w:val="24"/>
        </w:rPr>
        <w:t>nyisége</w:t>
      </w:r>
    </w:p>
    <w:p w:rsidR="006E1619" w:rsidRPr="008B04B5" w:rsidRDefault="006E1619" w:rsidP="00E24E65">
      <w:pPr>
        <w:tabs>
          <w:tab w:val="right" w:pos="8953"/>
        </w:tabs>
        <w:ind w:left="360" w:hanging="360"/>
        <w:jc w:val="both"/>
        <w:rPr>
          <w:sz w:val="12"/>
          <w:szCs w:val="12"/>
        </w:rPr>
      </w:pPr>
    </w:p>
    <w:p w:rsidR="006E1619" w:rsidRPr="008B04B5" w:rsidRDefault="006E1619" w:rsidP="00DB7B96">
      <w:pPr>
        <w:tabs>
          <w:tab w:val="right" w:pos="8953"/>
        </w:tabs>
        <w:ind w:left="720" w:hanging="360"/>
        <w:jc w:val="both"/>
        <w:rPr>
          <w:sz w:val="24"/>
          <w:szCs w:val="24"/>
        </w:rPr>
      </w:pPr>
      <w:r w:rsidRPr="008B04B5">
        <w:rPr>
          <w:sz w:val="24"/>
          <w:szCs w:val="24"/>
        </w:rPr>
        <w:t xml:space="preserve">b)  a közszolgáltatás  </w:t>
      </w:r>
    </w:p>
    <w:p w:rsidR="006E1619" w:rsidRPr="008B04B5" w:rsidRDefault="006E1619" w:rsidP="00DB7B96">
      <w:pPr>
        <w:tabs>
          <w:tab w:val="right" w:pos="8953"/>
        </w:tabs>
        <w:ind w:left="720" w:hanging="360"/>
        <w:jc w:val="both"/>
        <w:rPr>
          <w:sz w:val="12"/>
          <w:szCs w:val="12"/>
        </w:rPr>
      </w:pPr>
      <w:r w:rsidRPr="008B04B5">
        <w:rPr>
          <w:sz w:val="24"/>
          <w:szCs w:val="24"/>
        </w:rPr>
        <w:tab/>
      </w:r>
    </w:p>
    <w:p w:rsidR="006E1619" w:rsidRPr="008B04B5" w:rsidRDefault="006E1619" w:rsidP="00DB7B96">
      <w:pPr>
        <w:tabs>
          <w:tab w:val="right" w:pos="8953"/>
        </w:tabs>
        <w:ind w:left="720" w:hanging="360"/>
        <w:jc w:val="both"/>
        <w:rPr>
          <w:sz w:val="24"/>
          <w:szCs w:val="24"/>
        </w:rPr>
      </w:pPr>
      <w:r w:rsidRPr="008B04B5">
        <w:rPr>
          <w:sz w:val="24"/>
          <w:szCs w:val="24"/>
        </w:rPr>
        <w:tab/>
        <w:t>ba) alapdíja: 8.700 Ft/szállítási forduló</w:t>
      </w:r>
    </w:p>
    <w:p w:rsidR="006E1619" w:rsidRPr="008B04B5" w:rsidRDefault="006E1619" w:rsidP="00DB7B96">
      <w:pPr>
        <w:tabs>
          <w:tab w:val="right" w:pos="8953"/>
        </w:tabs>
        <w:ind w:left="720" w:hanging="360"/>
        <w:jc w:val="both"/>
        <w:rPr>
          <w:sz w:val="8"/>
          <w:szCs w:val="8"/>
        </w:rPr>
      </w:pPr>
    </w:p>
    <w:p w:rsidR="006E1619" w:rsidRPr="008B04B5" w:rsidRDefault="006E1619" w:rsidP="00DB7B96">
      <w:pPr>
        <w:tabs>
          <w:tab w:val="right" w:pos="8953"/>
        </w:tabs>
        <w:ind w:left="720" w:hanging="360"/>
        <w:jc w:val="both"/>
        <w:rPr>
          <w:bCs/>
          <w:sz w:val="24"/>
          <w:szCs w:val="24"/>
        </w:rPr>
      </w:pPr>
      <w:r w:rsidRPr="008B04B5">
        <w:rPr>
          <w:sz w:val="24"/>
          <w:szCs w:val="24"/>
        </w:rPr>
        <w:tab/>
        <w:t>bb) egységnyi díjtétel: 830 Ft/</w:t>
      </w:r>
      <w:r w:rsidRPr="008B04B5">
        <w:rPr>
          <w:bCs/>
          <w:sz w:val="24"/>
          <w:szCs w:val="24"/>
        </w:rPr>
        <w:t xml:space="preserve"> m</w:t>
      </w:r>
      <w:r w:rsidRPr="008B04B5">
        <w:rPr>
          <w:bCs/>
          <w:sz w:val="24"/>
          <w:szCs w:val="24"/>
          <w:vertAlign w:val="superscript"/>
        </w:rPr>
        <w:t>3</w:t>
      </w:r>
    </w:p>
    <w:p w:rsidR="006E1619" w:rsidRPr="008B04B5" w:rsidRDefault="006E1619" w:rsidP="00DB7B96">
      <w:pPr>
        <w:tabs>
          <w:tab w:val="right" w:pos="8953"/>
        </w:tabs>
        <w:ind w:left="720" w:hanging="360"/>
        <w:jc w:val="both"/>
        <w:rPr>
          <w:sz w:val="12"/>
          <w:szCs w:val="12"/>
        </w:rPr>
      </w:pPr>
    </w:p>
    <w:p w:rsidR="006E1619" w:rsidRPr="008B04B5" w:rsidRDefault="006E1619" w:rsidP="00DC52D2">
      <w:pPr>
        <w:tabs>
          <w:tab w:val="right" w:pos="8953"/>
        </w:tabs>
        <w:ind w:left="720" w:hanging="360"/>
        <w:jc w:val="both"/>
        <w:rPr>
          <w:sz w:val="24"/>
          <w:szCs w:val="24"/>
        </w:rPr>
      </w:pPr>
      <w:r w:rsidRPr="008B04B5">
        <w:rPr>
          <w:sz w:val="24"/>
          <w:szCs w:val="24"/>
        </w:rPr>
        <w:t>c)</w:t>
      </w:r>
      <w:r w:rsidRPr="008B04B5">
        <w:rPr>
          <w:i/>
          <w:sz w:val="24"/>
          <w:szCs w:val="24"/>
        </w:rPr>
        <w:t xml:space="preserve">  </w:t>
      </w:r>
      <w:r w:rsidRPr="008B04B5">
        <w:rPr>
          <w:sz w:val="24"/>
          <w:szCs w:val="24"/>
        </w:rPr>
        <w:t>Szolgáltató a számlát esetenként, az ingatlantulajdonos által megrendelt begyűjtés e</w:t>
      </w:r>
      <w:r w:rsidRPr="008B04B5">
        <w:rPr>
          <w:sz w:val="24"/>
          <w:szCs w:val="24"/>
        </w:rPr>
        <w:t>l</w:t>
      </w:r>
      <w:r w:rsidRPr="008B04B5">
        <w:rPr>
          <w:sz w:val="24"/>
          <w:szCs w:val="24"/>
        </w:rPr>
        <w:t>végzését követően állítja ki. A számlázott összegben érvényesülnie kell természetes személy ingatlantulajdonos esetén a szippantott szennyvízre vonatkozó rezsicsökke</w:t>
      </w:r>
      <w:r w:rsidRPr="008B04B5">
        <w:rPr>
          <w:sz w:val="24"/>
          <w:szCs w:val="24"/>
        </w:rPr>
        <w:t>n</w:t>
      </w:r>
      <w:r w:rsidRPr="008B04B5">
        <w:rPr>
          <w:sz w:val="24"/>
          <w:szCs w:val="24"/>
        </w:rPr>
        <w:t>tésről szóló 2013. évi CXIV. törvény (1)-(2) bekezdésében meghatározott mérték sz</w:t>
      </w:r>
      <w:r w:rsidRPr="008B04B5">
        <w:rPr>
          <w:sz w:val="24"/>
          <w:szCs w:val="24"/>
        </w:rPr>
        <w:t>e</w:t>
      </w:r>
      <w:r w:rsidRPr="008B04B5">
        <w:rPr>
          <w:sz w:val="24"/>
          <w:szCs w:val="24"/>
        </w:rPr>
        <w:t>rinti díjcsökkentés követelményének.</w:t>
      </w:r>
    </w:p>
    <w:p w:rsidR="006E1619" w:rsidRDefault="006E1619" w:rsidP="00DB7B96">
      <w:pPr>
        <w:tabs>
          <w:tab w:val="right" w:pos="8953"/>
        </w:tabs>
        <w:ind w:left="720" w:hanging="360"/>
        <w:jc w:val="both"/>
        <w:rPr>
          <w:i/>
          <w:color w:val="FF0000"/>
          <w:sz w:val="24"/>
          <w:szCs w:val="24"/>
        </w:rPr>
      </w:pPr>
    </w:p>
    <w:p w:rsidR="006E1619" w:rsidRDefault="006E1619" w:rsidP="00B40FE2">
      <w:pPr>
        <w:pStyle w:val="BodyText2"/>
        <w:tabs>
          <w:tab w:val="left" w:pos="426"/>
        </w:tabs>
        <w:ind w:left="426" w:hanging="426"/>
        <w:rPr>
          <w:sz w:val="24"/>
          <w:szCs w:val="24"/>
        </w:rPr>
      </w:pPr>
      <w:r w:rsidRPr="00951CFD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Pr="00951CFD">
        <w:rPr>
          <w:sz w:val="24"/>
          <w:szCs w:val="24"/>
        </w:rPr>
        <w:t>) Nem tagadhatja meg a közszolgáltatási díj megfizetését az, aki a nem közművel össz</w:t>
      </w:r>
      <w:r w:rsidRPr="00951CFD">
        <w:rPr>
          <w:sz w:val="24"/>
          <w:szCs w:val="24"/>
        </w:rPr>
        <w:t>e</w:t>
      </w:r>
      <w:r w:rsidRPr="00951CFD">
        <w:rPr>
          <w:sz w:val="24"/>
          <w:szCs w:val="24"/>
        </w:rPr>
        <w:t>gyűjtött háztartási szennyvízzel</w:t>
      </w:r>
      <w:r>
        <w:rPr>
          <w:sz w:val="24"/>
          <w:szCs w:val="24"/>
        </w:rPr>
        <w:t xml:space="preserve"> </w:t>
      </w:r>
      <w:r w:rsidRPr="00951CFD">
        <w:rPr>
          <w:sz w:val="24"/>
          <w:szCs w:val="24"/>
        </w:rPr>
        <w:t>kapcsolatos kötelezettségeit nem teljesíti, feltéve, hogy a Szolgáltató számára a közszolgáltatást felajánlja, illetve a közszolgáltatás teljesítésére vonatkozó rendelkezésre állását igazolja.</w:t>
      </w:r>
    </w:p>
    <w:p w:rsidR="006E1619" w:rsidRDefault="006E1619" w:rsidP="00216C81">
      <w:pPr>
        <w:pStyle w:val="BodyText2"/>
        <w:tabs>
          <w:tab w:val="left" w:pos="426"/>
        </w:tabs>
        <w:ind w:left="426" w:hanging="426"/>
        <w:rPr>
          <w:sz w:val="24"/>
          <w:szCs w:val="24"/>
        </w:rPr>
      </w:pPr>
    </w:p>
    <w:p w:rsidR="006E1619" w:rsidRDefault="006E1619" w:rsidP="00216C81">
      <w:pPr>
        <w:jc w:val="center"/>
        <w:rPr>
          <w:b/>
          <w:bCs/>
          <w:sz w:val="24"/>
          <w:szCs w:val="24"/>
        </w:rPr>
      </w:pPr>
      <w:r w:rsidRPr="00216C81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A k</w:t>
      </w:r>
      <w:r w:rsidRPr="00216C81">
        <w:rPr>
          <w:b/>
          <w:bCs/>
          <w:sz w:val="24"/>
          <w:szCs w:val="24"/>
        </w:rPr>
        <w:t>özszolgáltatással összefüggő személyes adatok kezelésére vonatkozó szabályok</w:t>
      </w:r>
    </w:p>
    <w:p w:rsidR="006E1619" w:rsidRPr="00216C81" w:rsidRDefault="006E1619" w:rsidP="00216C81">
      <w:pPr>
        <w:jc w:val="center"/>
        <w:rPr>
          <w:b/>
          <w:bCs/>
          <w:sz w:val="24"/>
          <w:szCs w:val="24"/>
        </w:rPr>
      </w:pPr>
    </w:p>
    <w:p w:rsidR="006E1619" w:rsidRPr="00216C81" w:rsidRDefault="006E1619" w:rsidP="00216C81">
      <w:pPr>
        <w:jc w:val="center"/>
        <w:rPr>
          <w:b/>
          <w:bCs/>
          <w:sz w:val="24"/>
          <w:szCs w:val="24"/>
        </w:rPr>
      </w:pPr>
      <w:r w:rsidRPr="00216C81">
        <w:rPr>
          <w:b/>
          <w:bCs/>
          <w:sz w:val="24"/>
          <w:szCs w:val="24"/>
        </w:rPr>
        <w:t>8. §</w:t>
      </w:r>
    </w:p>
    <w:p w:rsidR="006E1619" w:rsidRPr="00216C81" w:rsidRDefault="006E1619" w:rsidP="00216C81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216C81">
        <w:rPr>
          <w:sz w:val="24"/>
          <w:szCs w:val="24"/>
        </w:rPr>
        <w:t xml:space="preserve">A </w:t>
      </w:r>
      <w:r>
        <w:rPr>
          <w:sz w:val="24"/>
          <w:szCs w:val="24"/>
        </w:rPr>
        <w:t>Szol</w:t>
      </w:r>
      <w:r w:rsidRPr="00216C81">
        <w:rPr>
          <w:sz w:val="24"/>
          <w:szCs w:val="24"/>
        </w:rPr>
        <w:t>gáltató a kötelező közszolgáltatás nyújtására irányuló jogviszony időtartama alatt, valamint e jogviszony megszűnését követően</w:t>
      </w:r>
      <w:r>
        <w:rPr>
          <w:sz w:val="24"/>
          <w:szCs w:val="24"/>
        </w:rPr>
        <w:t>,</w:t>
      </w:r>
      <w:r w:rsidRPr="00216C81">
        <w:rPr>
          <w:sz w:val="24"/>
          <w:szCs w:val="24"/>
        </w:rPr>
        <w:t xml:space="preserve"> jogszabályokban előírt iratmegőrzési köt</w:t>
      </w:r>
      <w:r w:rsidRPr="00216C81">
        <w:rPr>
          <w:sz w:val="24"/>
          <w:szCs w:val="24"/>
        </w:rPr>
        <w:t>e</w:t>
      </w:r>
      <w:r w:rsidRPr="00216C81">
        <w:rPr>
          <w:sz w:val="24"/>
          <w:szCs w:val="24"/>
        </w:rPr>
        <w:t>lezettség időtartama alatt</w:t>
      </w:r>
      <w:r>
        <w:rPr>
          <w:sz w:val="24"/>
          <w:szCs w:val="24"/>
        </w:rPr>
        <w:t>,</w:t>
      </w:r>
      <w:r w:rsidRPr="00216C81">
        <w:rPr>
          <w:sz w:val="24"/>
          <w:szCs w:val="24"/>
        </w:rPr>
        <w:t xml:space="preserve"> jogosult kezelni a közszolgáltatással érintett ingatlan</w:t>
      </w:r>
      <w:r>
        <w:rPr>
          <w:sz w:val="24"/>
          <w:szCs w:val="24"/>
        </w:rPr>
        <w:t>tulajdonos</w:t>
      </w:r>
      <w:r w:rsidRPr="00216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16C81">
        <w:rPr>
          <w:sz w:val="24"/>
          <w:szCs w:val="24"/>
        </w:rPr>
        <w:t>a közszolgáltatás ellátásához szükséges</w:t>
      </w:r>
      <w:r>
        <w:rPr>
          <w:sz w:val="24"/>
          <w:szCs w:val="24"/>
        </w:rPr>
        <w:t xml:space="preserve"> -</w:t>
      </w:r>
      <w:r w:rsidRPr="00216C81">
        <w:rPr>
          <w:sz w:val="24"/>
          <w:szCs w:val="24"/>
        </w:rPr>
        <w:t xml:space="preserve"> személyes adatait. </w:t>
      </w:r>
    </w:p>
    <w:p w:rsidR="006E1619" w:rsidRPr="00216C81" w:rsidRDefault="006E1619" w:rsidP="00216C81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216C81">
        <w:rPr>
          <w:sz w:val="24"/>
          <w:szCs w:val="24"/>
        </w:rPr>
        <w:t>Az adatkezelés célja a közszolgáltatással összefüggően az ingatlan</w:t>
      </w:r>
      <w:r>
        <w:rPr>
          <w:sz w:val="24"/>
          <w:szCs w:val="24"/>
        </w:rPr>
        <w:t>tulajdonos</w:t>
      </w:r>
      <w:r w:rsidRPr="00216C81">
        <w:rPr>
          <w:sz w:val="24"/>
          <w:szCs w:val="24"/>
        </w:rPr>
        <w:t xml:space="preserve"> személy</w:t>
      </w:r>
      <w:r w:rsidRPr="00216C81">
        <w:rPr>
          <w:sz w:val="24"/>
          <w:szCs w:val="24"/>
        </w:rPr>
        <w:t>é</w:t>
      </w:r>
      <w:r w:rsidRPr="00216C81">
        <w:rPr>
          <w:sz w:val="24"/>
          <w:szCs w:val="24"/>
        </w:rPr>
        <w:t>nek megállapításához, a közszolgáltatási díj behajtásához szükséges és arra alkalmas adatbázis létrehozása és működtetése.</w:t>
      </w:r>
    </w:p>
    <w:p w:rsidR="006E1619" w:rsidRPr="00216C81" w:rsidRDefault="006E1619" w:rsidP="00216C81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Szol</w:t>
      </w:r>
      <w:r w:rsidRPr="00216C81">
        <w:rPr>
          <w:sz w:val="24"/>
          <w:szCs w:val="24"/>
        </w:rPr>
        <w:t>gáltató jogosult a feladatának ellátása érdekében nyilvántartott adatokat jogos ig</w:t>
      </w:r>
      <w:r w:rsidRPr="00216C81">
        <w:rPr>
          <w:sz w:val="24"/>
          <w:szCs w:val="24"/>
        </w:rPr>
        <w:t>é</w:t>
      </w:r>
      <w:r w:rsidRPr="00216C81">
        <w:rPr>
          <w:sz w:val="24"/>
          <w:szCs w:val="24"/>
        </w:rPr>
        <w:t>nyeinek érvényesítése érdekében hatósági, bírósági eljárások lefolytatása céljából harm</w:t>
      </w:r>
      <w:r w:rsidRPr="00216C81">
        <w:rPr>
          <w:sz w:val="24"/>
          <w:szCs w:val="24"/>
        </w:rPr>
        <w:t>a</w:t>
      </w:r>
      <w:r w:rsidRPr="00216C81">
        <w:rPr>
          <w:sz w:val="24"/>
          <w:szCs w:val="24"/>
        </w:rPr>
        <w:t>dik személynek átadni.</w:t>
      </w:r>
    </w:p>
    <w:p w:rsidR="006E1619" w:rsidRPr="003829D5" w:rsidRDefault="006E1619" w:rsidP="002B1176">
      <w:pPr>
        <w:pStyle w:val="Heading3"/>
        <w:tabs>
          <w:tab w:val="center" w:pos="4512"/>
        </w:tabs>
        <w:ind w:firstLine="180"/>
        <w:rPr>
          <w:i w:val="0"/>
          <w:snapToGrid w:val="0"/>
          <w:szCs w:val="24"/>
        </w:rPr>
      </w:pPr>
      <w:r>
        <w:rPr>
          <w:i w:val="0"/>
          <w:snapToGrid w:val="0"/>
          <w:szCs w:val="24"/>
        </w:rPr>
        <w:t xml:space="preserve">8. </w:t>
      </w:r>
      <w:r w:rsidRPr="003829D5">
        <w:rPr>
          <w:i w:val="0"/>
          <w:snapToGrid w:val="0"/>
          <w:szCs w:val="24"/>
        </w:rPr>
        <w:t>Záró rendelkezések</w:t>
      </w:r>
    </w:p>
    <w:p w:rsidR="006E1619" w:rsidRPr="003829D5" w:rsidRDefault="006E1619" w:rsidP="002B1176">
      <w:pPr>
        <w:ind w:firstLine="180"/>
        <w:rPr>
          <w:sz w:val="24"/>
          <w:szCs w:val="24"/>
        </w:rPr>
      </w:pPr>
      <w:r w:rsidRPr="003829D5">
        <w:rPr>
          <w:sz w:val="24"/>
          <w:szCs w:val="24"/>
        </w:rPr>
        <w:t> </w:t>
      </w:r>
    </w:p>
    <w:p w:rsidR="006E1619" w:rsidRPr="003829D5" w:rsidRDefault="006E1619" w:rsidP="002B1176">
      <w:pPr>
        <w:tabs>
          <w:tab w:val="right" w:pos="8953"/>
        </w:tabs>
        <w:ind w:firstLine="18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9</w:t>
      </w:r>
      <w:r w:rsidRPr="003829D5">
        <w:rPr>
          <w:b/>
          <w:snapToGrid w:val="0"/>
          <w:sz w:val="24"/>
          <w:szCs w:val="24"/>
        </w:rPr>
        <w:t>. §</w:t>
      </w:r>
    </w:p>
    <w:p w:rsidR="006E1619" w:rsidRPr="00951CFD" w:rsidRDefault="006E1619" w:rsidP="002B1176">
      <w:pPr>
        <w:tabs>
          <w:tab w:val="right" w:pos="8953"/>
        </w:tabs>
        <w:ind w:firstLine="180"/>
        <w:jc w:val="center"/>
        <w:rPr>
          <w:b/>
          <w:i/>
          <w:snapToGrid w:val="0"/>
          <w:sz w:val="24"/>
          <w:szCs w:val="24"/>
        </w:rPr>
      </w:pPr>
    </w:p>
    <w:p w:rsidR="006E1619" w:rsidRPr="00951CFD" w:rsidRDefault="006E1619" w:rsidP="002B1176">
      <w:pPr>
        <w:tabs>
          <w:tab w:val="right" w:pos="8953"/>
        </w:tabs>
        <w:rPr>
          <w:b/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>(1)</w:t>
      </w:r>
      <w:r>
        <w:rPr>
          <w:snapToGrid w:val="0"/>
          <w:sz w:val="24"/>
          <w:szCs w:val="24"/>
        </w:rPr>
        <w:t xml:space="preserve"> Ez a</w:t>
      </w:r>
      <w:r w:rsidRPr="00951CFD">
        <w:rPr>
          <w:snapToGrid w:val="0"/>
          <w:sz w:val="24"/>
          <w:szCs w:val="24"/>
        </w:rPr>
        <w:t xml:space="preserve"> rendelet 2014. január 1. napján lép hatályba</w:t>
      </w:r>
      <w:r>
        <w:rPr>
          <w:snapToGrid w:val="0"/>
          <w:sz w:val="24"/>
          <w:szCs w:val="24"/>
        </w:rPr>
        <w:t>.</w:t>
      </w:r>
    </w:p>
    <w:p w:rsidR="006E1619" w:rsidRPr="00951CFD" w:rsidRDefault="006E1619" w:rsidP="002B1176">
      <w:pPr>
        <w:tabs>
          <w:tab w:val="left" w:pos="567"/>
          <w:tab w:val="right" w:pos="7984"/>
        </w:tabs>
        <w:ind w:left="567" w:firstLine="180"/>
        <w:jc w:val="both"/>
        <w:rPr>
          <w:snapToGrid w:val="0"/>
          <w:sz w:val="24"/>
          <w:szCs w:val="24"/>
        </w:rPr>
      </w:pPr>
    </w:p>
    <w:p w:rsidR="006E1619" w:rsidRPr="00AC6A0B" w:rsidRDefault="006E1619" w:rsidP="002B1176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AC6A0B">
        <w:rPr>
          <w:snapToGrid w:val="0"/>
          <w:sz w:val="24"/>
          <w:szCs w:val="24"/>
        </w:rPr>
        <w:t>Ez a rendelet az Európai Parlament és a Tanács belső piaci szolgáltatásokról szóló 2006/123/EK irányelvének (2006. december 12.) megfelel</w:t>
      </w:r>
      <w:r w:rsidRPr="00AC6A0B">
        <w:rPr>
          <w:sz w:val="24"/>
          <w:szCs w:val="24"/>
        </w:rPr>
        <w:t>.</w:t>
      </w:r>
    </w:p>
    <w:p w:rsidR="006E1619" w:rsidRPr="00951CFD" w:rsidRDefault="006E1619" w:rsidP="002B1176">
      <w:pPr>
        <w:tabs>
          <w:tab w:val="left" w:pos="567"/>
          <w:tab w:val="right" w:pos="7984"/>
        </w:tabs>
        <w:ind w:left="567" w:firstLine="180"/>
        <w:jc w:val="both"/>
        <w:rPr>
          <w:snapToGrid w:val="0"/>
          <w:sz w:val="24"/>
          <w:szCs w:val="24"/>
        </w:rPr>
      </w:pPr>
    </w:p>
    <w:p w:rsidR="006E1619" w:rsidRDefault="006E1619" w:rsidP="00D069F8">
      <w:pPr>
        <w:numPr>
          <w:ilvl w:val="0"/>
          <w:numId w:val="3"/>
        </w:numPr>
        <w:tabs>
          <w:tab w:val="right" w:pos="79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Hatályát veszti a települési folyékonyhulladékkal kapcsolatos helyi közszolgáltatásról szóló 21/2002.(V.31.) számú rendelet, valamint a módosításáról szóló 37/2002.(VIII.30.), a 44/2003.(XI.28.), a 3/2005.(I.28.), a 25/2005.(VII.1.), a 6/2006.(III.1.), a 44/2006.(XII.15.), a 45/2007.(XII.21.), a 4/2009.(II.27.), a 9/2009.(III.31.), a 11/2010.(III.29.), a 8/2011.(III.28.) és a 49/2011.(X.21.) számú rendelet.</w:t>
      </w:r>
    </w:p>
    <w:p w:rsidR="006E1619" w:rsidRDefault="006E1619" w:rsidP="00BE36F4">
      <w:pPr>
        <w:tabs>
          <w:tab w:val="right" w:pos="7984"/>
        </w:tabs>
        <w:jc w:val="both"/>
        <w:rPr>
          <w:snapToGrid w:val="0"/>
          <w:sz w:val="24"/>
          <w:szCs w:val="24"/>
        </w:rPr>
      </w:pPr>
    </w:p>
    <w:p w:rsidR="006E1619" w:rsidRDefault="006E1619" w:rsidP="00D069F8">
      <w:pPr>
        <w:tabs>
          <w:tab w:val="right" w:pos="7984"/>
        </w:tabs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> </w:t>
      </w:r>
    </w:p>
    <w:p w:rsidR="006E1619" w:rsidRPr="00951CFD" w:rsidRDefault="006E1619" w:rsidP="00D069F8">
      <w:pPr>
        <w:tabs>
          <w:tab w:val="right" w:pos="7984"/>
        </w:tabs>
        <w:jc w:val="both"/>
        <w:rPr>
          <w:snapToGrid w:val="0"/>
          <w:sz w:val="24"/>
          <w:szCs w:val="24"/>
        </w:rPr>
      </w:pPr>
    </w:p>
    <w:p w:rsidR="006E1619" w:rsidRPr="00951CFD" w:rsidRDefault="006E1619" w:rsidP="002B1176">
      <w:pPr>
        <w:tabs>
          <w:tab w:val="left" w:pos="567"/>
          <w:tab w:val="right" w:pos="7984"/>
        </w:tabs>
        <w:ind w:left="567" w:firstLine="180"/>
        <w:jc w:val="both"/>
        <w:rPr>
          <w:snapToGrid w:val="0"/>
          <w:sz w:val="24"/>
          <w:szCs w:val="24"/>
        </w:rPr>
      </w:pPr>
    </w:p>
    <w:p w:rsidR="006E1619" w:rsidRPr="00951CFD" w:rsidRDefault="006E1619" w:rsidP="002B1176">
      <w:pPr>
        <w:tabs>
          <w:tab w:val="left" w:pos="567"/>
        </w:tabs>
        <w:ind w:left="567"/>
        <w:jc w:val="both"/>
        <w:rPr>
          <w:snapToGrid w:val="0"/>
          <w:sz w:val="24"/>
          <w:szCs w:val="24"/>
        </w:rPr>
      </w:pPr>
      <w:r w:rsidRPr="00951CFD">
        <w:rPr>
          <w:snapToGrid w:val="0"/>
          <w:sz w:val="24"/>
          <w:szCs w:val="24"/>
        </w:rPr>
        <w:t xml:space="preserve">   Dr. Görgényi Ernő </w:t>
      </w:r>
      <w:r w:rsidRPr="00951CFD">
        <w:rPr>
          <w:snapToGrid w:val="0"/>
          <w:sz w:val="24"/>
          <w:szCs w:val="24"/>
        </w:rPr>
        <w:tab/>
      </w:r>
      <w:r w:rsidRPr="00951CFD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951CFD">
        <w:rPr>
          <w:snapToGrid w:val="0"/>
          <w:sz w:val="24"/>
          <w:szCs w:val="24"/>
        </w:rPr>
        <w:t xml:space="preserve">Becsyné dr. Szabó Márta </w:t>
      </w:r>
      <w:r w:rsidRPr="00951CFD">
        <w:rPr>
          <w:snapToGrid w:val="0"/>
          <w:sz w:val="24"/>
          <w:szCs w:val="24"/>
        </w:rPr>
        <w:tab/>
      </w:r>
    </w:p>
    <w:p w:rsidR="006E1619" w:rsidRPr="00951CFD" w:rsidRDefault="006E1619" w:rsidP="002B1176">
      <w:pPr>
        <w:tabs>
          <w:tab w:val="left" w:pos="567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Pr="00951CFD">
        <w:rPr>
          <w:snapToGrid w:val="0"/>
          <w:sz w:val="24"/>
          <w:szCs w:val="24"/>
        </w:rPr>
        <w:t>polgármester</w:t>
      </w:r>
      <w:r w:rsidRPr="00951CFD">
        <w:rPr>
          <w:snapToGrid w:val="0"/>
          <w:sz w:val="24"/>
          <w:szCs w:val="24"/>
        </w:rPr>
        <w:tab/>
      </w:r>
      <w:r w:rsidRPr="00951CFD">
        <w:rPr>
          <w:snapToGrid w:val="0"/>
          <w:sz w:val="24"/>
          <w:szCs w:val="24"/>
        </w:rPr>
        <w:tab/>
      </w:r>
      <w:r w:rsidRPr="00951CFD">
        <w:rPr>
          <w:snapToGrid w:val="0"/>
          <w:sz w:val="24"/>
          <w:szCs w:val="24"/>
        </w:rPr>
        <w:tab/>
      </w:r>
      <w:r w:rsidRPr="00951CFD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címzetes fő</w:t>
      </w:r>
      <w:r w:rsidRPr="00951CFD">
        <w:rPr>
          <w:snapToGrid w:val="0"/>
          <w:sz w:val="24"/>
          <w:szCs w:val="24"/>
        </w:rPr>
        <w:t>jegyző</w:t>
      </w:r>
    </w:p>
    <w:p w:rsidR="006E1619" w:rsidRPr="00951CFD" w:rsidRDefault="006E1619" w:rsidP="002B1176">
      <w:pPr>
        <w:tabs>
          <w:tab w:val="left" w:pos="567"/>
        </w:tabs>
        <w:ind w:left="567"/>
        <w:jc w:val="both"/>
        <w:rPr>
          <w:snapToGrid w:val="0"/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  <w:bookmarkStart w:id="0" w:name="_GoBack"/>
      <w:bookmarkEnd w:id="0"/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p w:rsidR="006E1619" w:rsidRDefault="006E1619">
      <w:pPr>
        <w:rPr>
          <w:sz w:val="24"/>
          <w:szCs w:val="24"/>
        </w:rPr>
      </w:pPr>
    </w:p>
    <w:sectPr w:rsidR="006E1619" w:rsidSect="00B31EEE">
      <w:headerReference w:type="even" r:id="rId7"/>
      <w:footerReference w:type="even" r:id="rId8"/>
      <w:footerReference w:type="default" r:id="rId9"/>
      <w:pgSz w:w="11906" w:h="16838"/>
      <w:pgMar w:top="1079" w:right="1417" w:bottom="1080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19" w:rsidRDefault="006E1619" w:rsidP="002B1176">
      <w:r>
        <w:separator/>
      </w:r>
    </w:p>
  </w:endnote>
  <w:endnote w:type="continuationSeparator" w:id="1">
    <w:p w:rsidR="006E1619" w:rsidRDefault="006E1619" w:rsidP="002B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19" w:rsidRDefault="006E1619" w:rsidP="00C04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619" w:rsidRDefault="006E1619" w:rsidP="004606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19" w:rsidRDefault="006E1619" w:rsidP="00C04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1619" w:rsidRDefault="006E1619" w:rsidP="004606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19" w:rsidRDefault="006E1619" w:rsidP="002B1176">
      <w:r>
        <w:separator/>
      </w:r>
    </w:p>
  </w:footnote>
  <w:footnote w:type="continuationSeparator" w:id="1">
    <w:p w:rsidR="006E1619" w:rsidRDefault="006E1619" w:rsidP="002B1176">
      <w:r>
        <w:continuationSeparator/>
      </w:r>
    </w:p>
  </w:footnote>
  <w:footnote w:id="2">
    <w:p w:rsidR="006E1619" w:rsidRDefault="006E1619">
      <w:pPr>
        <w:pStyle w:val="FootnoteText"/>
      </w:pPr>
      <w:r>
        <w:rPr>
          <w:rStyle w:val="FootnoteReference"/>
        </w:rPr>
        <w:footnoteRef/>
      </w:r>
      <w:r>
        <w:t xml:space="preserve"> A rendeletet a képviselő-testület a 2013. december 19-i ülésén fogadta el. Hatályos 2014. január 1. napjától.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19" w:rsidRDefault="006E1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619" w:rsidRDefault="006E16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DA0"/>
    <w:multiLevelType w:val="multilevel"/>
    <w:tmpl w:val="B2EC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71A72"/>
    <w:multiLevelType w:val="multilevel"/>
    <w:tmpl w:val="8500E9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353C0"/>
    <w:multiLevelType w:val="hybridMultilevel"/>
    <w:tmpl w:val="2DD46B9C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2168F17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6294A"/>
    <w:multiLevelType w:val="multilevel"/>
    <w:tmpl w:val="E98E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D9352F"/>
    <w:multiLevelType w:val="hybridMultilevel"/>
    <w:tmpl w:val="0A0CBDB6"/>
    <w:lvl w:ilvl="0" w:tplc="9640BF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3C0D1B"/>
    <w:multiLevelType w:val="hybridMultilevel"/>
    <w:tmpl w:val="C71C2528"/>
    <w:lvl w:ilvl="0" w:tplc="B51680F6">
      <w:start w:val="2"/>
      <w:numFmt w:val="decimal"/>
      <w:lvlText w:val="(%1)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6">
    <w:nsid w:val="7E76370A"/>
    <w:multiLevelType w:val="hybridMultilevel"/>
    <w:tmpl w:val="8B34AABE"/>
    <w:lvl w:ilvl="0" w:tplc="9640BF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176"/>
    <w:rsid w:val="000037F0"/>
    <w:rsid w:val="00005F5D"/>
    <w:rsid w:val="0000628F"/>
    <w:rsid w:val="00006BE4"/>
    <w:rsid w:val="000079E5"/>
    <w:rsid w:val="00015DBF"/>
    <w:rsid w:val="00016EE0"/>
    <w:rsid w:val="00020251"/>
    <w:rsid w:val="00021D9C"/>
    <w:rsid w:val="000254AB"/>
    <w:rsid w:val="00026347"/>
    <w:rsid w:val="00033533"/>
    <w:rsid w:val="00034997"/>
    <w:rsid w:val="00036566"/>
    <w:rsid w:val="00036F65"/>
    <w:rsid w:val="00042B83"/>
    <w:rsid w:val="000430CA"/>
    <w:rsid w:val="000440FF"/>
    <w:rsid w:val="00044680"/>
    <w:rsid w:val="00044F95"/>
    <w:rsid w:val="000459A2"/>
    <w:rsid w:val="00046F63"/>
    <w:rsid w:val="00053E5F"/>
    <w:rsid w:val="00057102"/>
    <w:rsid w:val="00065A28"/>
    <w:rsid w:val="00066311"/>
    <w:rsid w:val="00071676"/>
    <w:rsid w:val="000748D5"/>
    <w:rsid w:val="00074A67"/>
    <w:rsid w:val="000767F1"/>
    <w:rsid w:val="00077AB1"/>
    <w:rsid w:val="00081A0C"/>
    <w:rsid w:val="00081A68"/>
    <w:rsid w:val="000903F5"/>
    <w:rsid w:val="000A149B"/>
    <w:rsid w:val="000A5899"/>
    <w:rsid w:val="000A6EA2"/>
    <w:rsid w:val="000B0768"/>
    <w:rsid w:val="000E4CC5"/>
    <w:rsid w:val="000E68A0"/>
    <w:rsid w:val="000F5D5D"/>
    <w:rsid w:val="00100917"/>
    <w:rsid w:val="00101813"/>
    <w:rsid w:val="00107247"/>
    <w:rsid w:val="001142DE"/>
    <w:rsid w:val="00116B38"/>
    <w:rsid w:val="00116C8B"/>
    <w:rsid w:val="00116E24"/>
    <w:rsid w:val="00121976"/>
    <w:rsid w:val="001247DA"/>
    <w:rsid w:val="00130803"/>
    <w:rsid w:val="001318E8"/>
    <w:rsid w:val="0013569D"/>
    <w:rsid w:val="00147218"/>
    <w:rsid w:val="001474AD"/>
    <w:rsid w:val="00153092"/>
    <w:rsid w:val="00153B4E"/>
    <w:rsid w:val="001573B4"/>
    <w:rsid w:val="00164C80"/>
    <w:rsid w:val="00165784"/>
    <w:rsid w:val="0016641C"/>
    <w:rsid w:val="00170216"/>
    <w:rsid w:val="00173114"/>
    <w:rsid w:val="00173179"/>
    <w:rsid w:val="0018098E"/>
    <w:rsid w:val="00182662"/>
    <w:rsid w:val="0018424A"/>
    <w:rsid w:val="0018762D"/>
    <w:rsid w:val="00194327"/>
    <w:rsid w:val="00195B09"/>
    <w:rsid w:val="001A592E"/>
    <w:rsid w:val="001A7C7A"/>
    <w:rsid w:val="001B54B8"/>
    <w:rsid w:val="001B5FC7"/>
    <w:rsid w:val="001D0262"/>
    <w:rsid w:val="001D5587"/>
    <w:rsid w:val="001D5AFB"/>
    <w:rsid w:val="001E3622"/>
    <w:rsid w:val="001E4395"/>
    <w:rsid w:val="001F2D83"/>
    <w:rsid w:val="001F4FA7"/>
    <w:rsid w:val="001F7CC4"/>
    <w:rsid w:val="00203FC7"/>
    <w:rsid w:val="0021657C"/>
    <w:rsid w:val="00216C81"/>
    <w:rsid w:val="002204DE"/>
    <w:rsid w:val="00220C96"/>
    <w:rsid w:val="00227188"/>
    <w:rsid w:val="0023037C"/>
    <w:rsid w:val="00232E96"/>
    <w:rsid w:val="0023504F"/>
    <w:rsid w:val="00235E5F"/>
    <w:rsid w:val="00236C8F"/>
    <w:rsid w:val="0024453F"/>
    <w:rsid w:val="00244D0E"/>
    <w:rsid w:val="002508DA"/>
    <w:rsid w:val="00251981"/>
    <w:rsid w:val="0026058D"/>
    <w:rsid w:val="002608D5"/>
    <w:rsid w:val="00267998"/>
    <w:rsid w:val="00270F51"/>
    <w:rsid w:val="00276DE9"/>
    <w:rsid w:val="002810DF"/>
    <w:rsid w:val="00283CB3"/>
    <w:rsid w:val="002966FA"/>
    <w:rsid w:val="002A1B4C"/>
    <w:rsid w:val="002A3CC6"/>
    <w:rsid w:val="002A52CE"/>
    <w:rsid w:val="002A54D7"/>
    <w:rsid w:val="002B0342"/>
    <w:rsid w:val="002B1176"/>
    <w:rsid w:val="002B3729"/>
    <w:rsid w:val="002B3882"/>
    <w:rsid w:val="002B62BB"/>
    <w:rsid w:val="002C39F1"/>
    <w:rsid w:val="002C4970"/>
    <w:rsid w:val="002C572B"/>
    <w:rsid w:val="002D0049"/>
    <w:rsid w:val="002D0651"/>
    <w:rsid w:val="002E17CD"/>
    <w:rsid w:val="002E4F55"/>
    <w:rsid w:val="002F086E"/>
    <w:rsid w:val="002F2E24"/>
    <w:rsid w:val="002F788D"/>
    <w:rsid w:val="00304131"/>
    <w:rsid w:val="003042CA"/>
    <w:rsid w:val="00307009"/>
    <w:rsid w:val="003158FB"/>
    <w:rsid w:val="0031593D"/>
    <w:rsid w:val="00316396"/>
    <w:rsid w:val="00316BA9"/>
    <w:rsid w:val="00320FBD"/>
    <w:rsid w:val="00322A5C"/>
    <w:rsid w:val="00326E4D"/>
    <w:rsid w:val="00326F0F"/>
    <w:rsid w:val="00333C23"/>
    <w:rsid w:val="003350F7"/>
    <w:rsid w:val="00336FDF"/>
    <w:rsid w:val="0034334D"/>
    <w:rsid w:val="00343F22"/>
    <w:rsid w:val="00344311"/>
    <w:rsid w:val="00355BEB"/>
    <w:rsid w:val="003607E2"/>
    <w:rsid w:val="003617AB"/>
    <w:rsid w:val="00362AE4"/>
    <w:rsid w:val="00364EEB"/>
    <w:rsid w:val="00374D9B"/>
    <w:rsid w:val="00377EFD"/>
    <w:rsid w:val="0038101F"/>
    <w:rsid w:val="003821B6"/>
    <w:rsid w:val="003829D5"/>
    <w:rsid w:val="00390041"/>
    <w:rsid w:val="00397709"/>
    <w:rsid w:val="003A13DC"/>
    <w:rsid w:val="003A2153"/>
    <w:rsid w:val="003A5286"/>
    <w:rsid w:val="003A61A8"/>
    <w:rsid w:val="003A65CA"/>
    <w:rsid w:val="003B0347"/>
    <w:rsid w:val="003B3B8F"/>
    <w:rsid w:val="003B6629"/>
    <w:rsid w:val="003C00B8"/>
    <w:rsid w:val="003C023E"/>
    <w:rsid w:val="003C72AB"/>
    <w:rsid w:val="003C7784"/>
    <w:rsid w:val="003D4311"/>
    <w:rsid w:val="003E7A3A"/>
    <w:rsid w:val="004045A5"/>
    <w:rsid w:val="00407B19"/>
    <w:rsid w:val="00412BB8"/>
    <w:rsid w:val="00414D83"/>
    <w:rsid w:val="00415688"/>
    <w:rsid w:val="00420940"/>
    <w:rsid w:val="00420CAE"/>
    <w:rsid w:val="00423069"/>
    <w:rsid w:val="00424C41"/>
    <w:rsid w:val="00426645"/>
    <w:rsid w:val="00427098"/>
    <w:rsid w:val="004345FB"/>
    <w:rsid w:val="00443B6C"/>
    <w:rsid w:val="0044600A"/>
    <w:rsid w:val="004472CF"/>
    <w:rsid w:val="00453680"/>
    <w:rsid w:val="00456B19"/>
    <w:rsid w:val="004606D6"/>
    <w:rsid w:val="00463B96"/>
    <w:rsid w:val="00467037"/>
    <w:rsid w:val="00472E73"/>
    <w:rsid w:val="00480ED2"/>
    <w:rsid w:val="004818BB"/>
    <w:rsid w:val="00483D21"/>
    <w:rsid w:val="004847E8"/>
    <w:rsid w:val="00484F20"/>
    <w:rsid w:val="004863DC"/>
    <w:rsid w:val="00486808"/>
    <w:rsid w:val="00487240"/>
    <w:rsid w:val="0049062B"/>
    <w:rsid w:val="0049261D"/>
    <w:rsid w:val="00493287"/>
    <w:rsid w:val="004934AB"/>
    <w:rsid w:val="00496DBD"/>
    <w:rsid w:val="004A01FD"/>
    <w:rsid w:val="004A3564"/>
    <w:rsid w:val="004B25A9"/>
    <w:rsid w:val="004B554B"/>
    <w:rsid w:val="004C0187"/>
    <w:rsid w:val="004C0AD3"/>
    <w:rsid w:val="004C18F8"/>
    <w:rsid w:val="004C3833"/>
    <w:rsid w:val="004C6796"/>
    <w:rsid w:val="004C679F"/>
    <w:rsid w:val="004D7219"/>
    <w:rsid w:val="004E3047"/>
    <w:rsid w:val="004E7577"/>
    <w:rsid w:val="004F3236"/>
    <w:rsid w:val="00502863"/>
    <w:rsid w:val="00503EE1"/>
    <w:rsid w:val="00510DBC"/>
    <w:rsid w:val="00510E20"/>
    <w:rsid w:val="00514745"/>
    <w:rsid w:val="00515219"/>
    <w:rsid w:val="005153E9"/>
    <w:rsid w:val="00515A55"/>
    <w:rsid w:val="0052286A"/>
    <w:rsid w:val="0052319F"/>
    <w:rsid w:val="005265C9"/>
    <w:rsid w:val="0053064D"/>
    <w:rsid w:val="00543EFF"/>
    <w:rsid w:val="005463A4"/>
    <w:rsid w:val="00551325"/>
    <w:rsid w:val="00554530"/>
    <w:rsid w:val="00561ECA"/>
    <w:rsid w:val="00565F27"/>
    <w:rsid w:val="00566AB5"/>
    <w:rsid w:val="0057013C"/>
    <w:rsid w:val="00582EE4"/>
    <w:rsid w:val="00584707"/>
    <w:rsid w:val="0058700A"/>
    <w:rsid w:val="00592304"/>
    <w:rsid w:val="005A03B8"/>
    <w:rsid w:val="005A0ED4"/>
    <w:rsid w:val="005A4DF0"/>
    <w:rsid w:val="005B348F"/>
    <w:rsid w:val="005B4C11"/>
    <w:rsid w:val="005C1795"/>
    <w:rsid w:val="005C512A"/>
    <w:rsid w:val="005D156F"/>
    <w:rsid w:val="005D35D2"/>
    <w:rsid w:val="005E57E1"/>
    <w:rsid w:val="005E7034"/>
    <w:rsid w:val="005F04DA"/>
    <w:rsid w:val="005F1B42"/>
    <w:rsid w:val="005F5CBF"/>
    <w:rsid w:val="005F72AA"/>
    <w:rsid w:val="00601C87"/>
    <w:rsid w:val="0060788D"/>
    <w:rsid w:val="00613230"/>
    <w:rsid w:val="006152CC"/>
    <w:rsid w:val="00623ECF"/>
    <w:rsid w:val="00624808"/>
    <w:rsid w:val="00625C45"/>
    <w:rsid w:val="0062601E"/>
    <w:rsid w:val="00626A23"/>
    <w:rsid w:val="0063438A"/>
    <w:rsid w:val="006362B2"/>
    <w:rsid w:val="00640640"/>
    <w:rsid w:val="00641A21"/>
    <w:rsid w:val="006466E4"/>
    <w:rsid w:val="006467F8"/>
    <w:rsid w:val="00646F47"/>
    <w:rsid w:val="00647EFC"/>
    <w:rsid w:val="0065381A"/>
    <w:rsid w:val="00654A14"/>
    <w:rsid w:val="00663151"/>
    <w:rsid w:val="0066341C"/>
    <w:rsid w:val="006821A7"/>
    <w:rsid w:val="006853B5"/>
    <w:rsid w:val="00686E73"/>
    <w:rsid w:val="00687D60"/>
    <w:rsid w:val="00691B3F"/>
    <w:rsid w:val="006A0AF9"/>
    <w:rsid w:val="006A2D58"/>
    <w:rsid w:val="006A3152"/>
    <w:rsid w:val="006A4703"/>
    <w:rsid w:val="006A6283"/>
    <w:rsid w:val="006A6ED1"/>
    <w:rsid w:val="006B1BC1"/>
    <w:rsid w:val="006B45A3"/>
    <w:rsid w:val="006C615F"/>
    <w:rsid w:val="006D03AB"/>
    <w:rsid w:val="006D7FBC"/>
    <w:rsid w:val="006E1619"/>
    <w:rsid w:val="006E402A"/>
    <w:rsid w:val="006F22E3"/>
    <w:rsid w:val="006F3FA1"/>
    <w:rsid w:val="006F42D4"/>
    <w:rsid w:val="00702325"/>
    <w:rsid w:val="0070561C"/>
    <w:rsid w:val="007067BB"/>
    <w:rsid w:val="00713057"/>
    <w:rsid w:val="00716618"/>
    <w:rsid w:val="00716A4B"/>
    <w:rsid w:val="0072140C"/>
    <w:rsid w:val="007242C4"/>
    <w:rsid w:val="00730847"/>
    <w:rsid w:val="00733505"/>
    <w:rsid w:val="007369EC"/>
    <w:rsid w:val="00736D7F"/>
    <w:rsid w:val="00741EA0"/>
    <w:rsid w:val="007477A0"/>
    <w:rsid w:val="00747DB3"/>
    <w:rsid w:val="00753697"/>
    <w:rsid w:val="00754527"/>
    <w:rsid w:val="00756073"/>
    <w:rsid w:val="00757ADC"/>
    <w:rsid w:val="007622C9"/>
    <w:rsid w:val="00762992"/>
    <w:rsid w:val="00770B48"/>
    <w:rsid w:val="00770E09"/>
    <w:rsid w:val="007760A3"/>
    <w:rsid w:val="00783F8B"/>
    <w:rsid w:val="00785400"/>
    <w:rsid w:val="0079139E"/>
    <w:rsid w:val="007928DD"/>
    <w:rsid w:val="00793E79"/>
    <w:rsid w:val="00794708"/>
    <w:rsid w:val="00795D8A"/>
    <w:rsid w:val="007B008F"/>
    <w:rsid w:val="007B17AC"/>
    <w:rsid w:val="007B2251"/>
    <w:rsid w:val="007B4A8A"/>
    <w:rsid w:val="007B4EFC"/>
    <w:rsid w:val="007C18BC"/>
    <w:rsid w:val="007C5711"/>
    <w:rsid w:val="007C6E01"/>
    <w:rsid w:val="007C724B"/>
    <w:rsid w:val="007C7845"/>
    <w:rsid w:val="007D20FC"/>
    <w:rsid w:val="007D2F36"/>
    <w:rsid w:val="007E0C1D"/>
    <w:rsid w:val="007E2403"/>
    <w:rsid w:val="007E476C"/>
    <w:rsid w:val="007E4804"/>
    <w:rsid w:val="007E6029"/>
    <w:rsid w:val="007E6BCA"/>
    <w:rsid w:val="00806B95"/>
    <w:rsid w:val="00817320"/>
    <w:rsid w:val="0082019A"/>
    <w:rsid w:val="00820F2D"/>
    <w:rsid w:val="00820F33"/>
    <w:rsid w:val="008246DE"/>
    <w:rsid w:val="00824C98"/>
    <w:rsid w:val="00827E44"/>
    <w:rsid w:val="00831347"/>
    <w:rsid w:val="008320B6"/>
    <w:rsid w:val="0083643D"/>
    <w:rsid w:val="008413D5"/>
    <w:rsid w:val="00852717"/>
    <w:rsid w:val="008536AB"/>
    <w:rsid w:val="00853A81"/>
    <w:rsid w:val="00866625"/>
    <w:rsid w:val="0086712A"/>
    <w:rsid w:val="00873553"/>
    <w:rsid w:val="00874222"/>
    <w:rsid w:val="00876E28"/>
    <w:rsid w:val="00887574"/>
    <w:rsid w:val="00887C18"/>
    <w:rsid w:val="00893A4B"/>
    <w:rsid w:val="0089611D"/>
    <w:rsid w:val="008A063B"/>
    <w:rsid w:val="008A65C9"/>
    <w:rsid w:val="008A7049"/>
    <w:rsid w:val="008A7EFB"/>
    <w:rsid w:val="008B04B5"/>
    <w:rsid w:val="008C166E"/>
    <w:rsid w:val="008C3722"/>
    <w:rsid w:val="008D0D40"/>
    <w:rsid w:val="008D1BB7"/>
    <w:rsid w:val="008D782A"/>
    <w:rsid w:val="008E2452"/>
    <w:rsid w:val="008E3FA5"/>
    <w:rsid w:val="008F021B"/>
    <w:rsid w:val="008F1DE9"/>
    <w:rsid w:val="00906A05"/>
    <w:rsid w:val="0091429F"/>
    <w:rsid w:val="00914D5E"/>
    <w:rsid w:val="00915C7F"/>
    <w:rsid w:val="009241D5"/>
    <w:rsid w:val="00924BB4"/>
    <w:rsid w:val="00926F87"/>
    <w:rsid w:val="00927B77"/>
    <w:rsid w:val="00933831"/>
    <w:rsid w:val="009354C9"/>
    <w:rsid w:val="00935EDA"/>
    <w:rsid w:val="00943241"/>
    <w:rsid w:val="00943D0A"/>
    <w:rsid w:val="00944C2A"/>
    <w:rsid w:val="009463BC"/>
    <w:rsid w:val="00946B73"/>
    <w:rsid w:val="00947D5E"/>
    <w:rsid w:val="00951CFD"/>
    <w:rsid w:val="00951F98"/>
    <w:rsid w:val="00956BE7"/>
    <w:rsid w:val="00957D14"/>
    <w:rsid w:val="00960886"/>
    <w:rsid w:val="009611F9"/>
    <w:rsid w:val="00967E2F"/>
    <w:rsid w:val="00970B46"/>
    <w:rsid w:val="00972464"/>
    <w:rsid w:val="0097276C"/>
    <w:rsid w:val="009759EB"/>
    <w:rsid w:val="0097643C"/>
    <w:rsid w:val="00981A07"/>
    <w:rsid w:val="009823CC"/>
    <w:rsid w:val="009829B6"/>
    <w:rsid w:val="009A01B0"/>
    <w:rsid w:val="009B20BF"/>
    <w:rsid w:val="009B5EF8"/>
    <w:rsid w:val="009C0CAD"/>
    <w:rsid w:val="009C2330"/>
    <w:rsid w:val="009C608A"/>
    <w:rsid w:val="009D1D70"/>
    <w:rsid w:val="009E31A2"/>
    <w:rsid w:val="009E5791"/>
    <w:rsid w:val="009F1F49"/>
    <w:rsid w:val="009F2123"/>
    <w:rsid w:val="009F3C0A"/>
    <w:rsid w:val="00A0103B"/>
    <w:rsid w:val="00A06337"/>
    <w:rsid w:val="00A0656C"/>
    <w:rsid w:val="00A108A9"/>
    <w:rsid w:val="00A126F3"/>
    <w:rsid w:val="00A17D25"/>
    <w:rsid w:val="00A215B9"/>
    <w:rsid w:val="00A31F37"/>
    <w:rsid w:val="00A37135"/>
    <w:rsid w:val="00A410BD"/>
    <w:rsid w:val="00A44334"/>
    <w:rsid w:val="00A46985"/>
    <w:rsid w:val="00A47177"/>
    <w:rsid w:val="00A47B4F"/>
    <w:rsid w:val="00A521C5"/>
    <w:rsid w:val="00A53413"/>
    <w:rsid w:val="00A54569"/>
    <w:rsid w:val="00A5554F"/>
    <w:rsid w:val="00A55AFE"/>
    <w:rsid w:val="00A5694C"/>
    <w:rsid w:val="00A56D4A"/>
    <w:rsid w:val="00A600F8"/>
    <w:rsid w:val="00A63956"/>
    <w:rsid w:val="00A674EE"/>
    <w:rsid w:val="00A70F4D"/>
    <w:rsid w:val="00A73199"/>
    <w:rsid w:val="00A7421C"/>
    <w:rsid w:val="00A80B39"/>
    <w:rsid w:val="00A85724"/>
    <w:rsid w:val="00A859FB"/>
    <w:rsid w:val="00A8717A"/>
    <w:rsid w:val="00A87285"/>
    <w:rsid w:val="00A872A9"/>
    <w:rsid w:val="00A87362"/>
    <w:rsid w:val="00A87ACB"/>
    <w:rsid w:val="00A9467F"/>
    <w:rsid w:val="00AA1E67"/>
    <w:rsid w:val="00AA32EF"/>
    <w:rsid w:val="00AB0817"/>
    <w:rsid w:val="00AB12D3"/>
    <w:rsid w:val="00AB2AD8"/>
    <w:rsid w:val="00AB5AC8"/>
    <w:rsid w:val="00AB793F"/>
    <w:rsid w:val="00AC696A"/>
    <w:rsid w:val="00AC6A0B"/>
    <w:rsid w:val="00AD3BF9"/>
    <w:rsid w:val="00AE069D"/>
    <w:rsid w:val="00AE3DB5"/>
    <w:rsid w:val="00AE5C95"/>
    <w:rsid w:val="00AF43BB"/>
    <w:rsid w:val="00AF596E"/>
    <w:rsid w:val="00AF5EC3"/>
    <w:rsid w:val="00B000C0"/>
    <w:rsid w:val="00B00ABF"/>
    <w:rsid w:val="00B06C49"/>
    <w:rsid w:val="00B07336"/>
    <w:rsid w:val="00B100CD"/>
    <w:rsid w:val="00B10958"/>
    <w:rsid w:val="00B13C0D"/>
    <w:rsid w:val="00B16FD8"/>
    <w:rsid w:val="00B31146"/>
    <w:rsid w:val="00B31EEE"/>
    <w:rsid w:val="00B32AC4"/>
    <w:rsid w:val="00B37405"/>
    <w:rsid w:val="00B40409"/>
    <w:rsid w:val="00B40FE2"/>
    <w:rsid w:val="00B416D9"/>
    <w:rsid w:val="00B50C11"/>
    <w:rsid w:val="00B55F25"/>
    <w:rsid w:val="00B611CD"/>
    <w:rsid w:val="00B64069"/>
    <w:rsid w:val="00B64C37"/>
    <w:rsid w:val="00B64E0E"/>
    <w:rsid w:val="00B67FA4"/>
    <w:rsid w:val="00B849B0"/>
    <w:rsid w:val="00B86507"/>
    <w:rsid w:val="00B915A5"/>
    <w:rsid w:val="00B9280C"/>
    <w:rsid w:val="00B96C5D"/>
    <w:rsid w:val="00BA297A"/>
    <w:rsid w:val="00BB33EF"/>
    <w:rsid w:val="00BB5272"/>
    <w:rsid w:val="00BB7503"/>
    <w:rsid w:val="00BC3E76"/>
    <w:rsid w:val="00BC4858"/>
    <w:rsid w:val="00BD0388"/>
    <w:rsid w:val="00BD7FA7"/>
    <w:rsid w:val="00BE06C4"/>
    <w:rsid w:val="00BE36F4"/>
    <w:rsid w:val="00BE3990"/>
    <w:rsid w:val="00BE4371"/>
    <w:rsid w:val="00BE5D1A"/>
    <w:rsid w:val="00BE7991"/>
    <w:rsid w:val="00BF11BC"/>
    <w:rsid w:val="00BF1BD3"/>
    <w:rsid w:val="00BF4043"/>
    <w:rsid w:val="00BF5557"/>
    <w:rsid w:val="00BF6930"/>
    <w:rsid w:val="00BF7100"/>
    <w:rsid w:val="00BF727B"/>
    <w:rsid w:val="00C039D4"/>
    <w:rsid w:val="00C04273"/>
    <w:rsid w:val="00C04293"/>
    <w:rsid w:val="00C04F78"/>
    <w:rsid w:val="00C146D2"/>
    <w:rsid w:val="00C1680F"/>
    <w:rsid w:val="00C2293C"/>
    <w:rsid w:val="00C241BE"/>
    <w:rsid w:val="00C27A65"/>
    <w:rsid w:val="00C31A5D"/>
    <w:rsid w:val="00C31B6B"/>
    <w:rsid w:val="00C33A47"/>
    <w:rsid w:val="00C40952"/>
    <w:rsid w:val="00C43BA4"/>
    <w:rsid w:val="00C43EDC"/>
    <w:rsid w:val="00C50BB8"/>
    <w:rsid w:val="00C50CD7"/>
    <w:rsid w:val="00C51639"/>
    <w:rsid w:val="00C51666"/>
    <w:rsid w:val="00C54118"/>
    <w:rsid w:val="00C55BC8"/>
    <w:rsid w:val="00C56778"/>
    <w:rsid w:val="00C600BE"/>
    <w:rsid w:val="00C61D94"/>
    <w:rsid w:val="00C62224"/>
    <w:rsid w:val="00C65E55"/>
    <w:rsid w:val="00C8011E"/>
    <w:rsid w:val="00C82FFF"/>
    <w:rsid w:val="00C87F6E"/>
    <w:rsid w:val="00C91BC3"/>
    <w:rsid w:val="00C932BF"/>
    <w:rsid w:val="00C9453D"/>
    <w:rsid w:val="00C972F1"/>
    <w:rsid w:val="00C97FD4"/>
    <w:rsid w:val="00CA2DE1"/>
    <w:rsid w:val="00CA38C3"/>
    <w:rsid w:val="00CB04B5"/>
    <w:rsid w:val="00CB08F2"/>
    <w:rsid w:val="00CB238E"/>
    <w:rsid w:val="00CB495B"/>
    <w:rsid w:val="00CB5872"/>
    <w:rsid w:val="00CC0296"/>
    <w:rsid w:val="00CC77B8"/>
    <w:rsid w:val="00CD0B5C"/>
    <w:rsid w:val="00CD2516"/>
    <w:rsid w:val="00CD5FF0"/>
    <w:rsid w:val="00CE22BD"/>
    <w:rsid w:val="00CE5872"/>
    <w:rsid w:val="00CE7B32"/>
    <w:rsid w:val="00CF156C"/>
    <w:rsid w:val="00CF345A"/>
    <w:rsid w:val="00D0667E"/>
    <w:rsid w:val="00D069F8"/>
    <w:rsid w:val="00D07E0D"/>
    <w:rsid w:val="00D13354"/>
    <w:rsid w:val="00D13732"/>
    <w:rsid w:val="00D14C18"/>
    <w:rsid w:val="00D1701D"/>
    <w:rsid w:val="00D327A6"/>
    <w:rsid w:val="00D32C49"/>
    <w:rsid w:val="00D3489D"/>
    <w:rsid w:val="00D34F2B"/>
    <w:rsid w:val="00D50B13"/>
    <w:rsid w:val="00D510A0"/>
    <w:rsid w:val="00D602BE"/>
    <w:rsid w:val="00D62CC0"/>
    <w:rsid w:val="00D648CF"/>
    <w:rsid w:val="00D65E49"/>
    <w:rsid w:val="00D70186"/>
    <w:rsid w:val="00D732C4"/>
    <w:rsid w:val="00D75CF3"/>
    <w:rsid w:val="00D76DA8"/>
    <w:rsid w:val="00D81C5F"/>
    <w:rsid w:val="00D87A61"/>
    <w:rsid w:val="00D9307F"/>
    <w:rsid w:val="00D96442"/>
    <w:rsid w:val="00DA16FC"/>
    <w:rsid w:val="00DA56C8"/>
    <w:rsid w:val="00DA7F86"/>
    <w:rsid w:val="00DB7B30"/>
    <w:rsid w:val="00DB7B96"/>
    <w:rsid w:val="00DC52D2"/>
    <w:rsid w:val="00DD1995"/>
    <w:rsid w:val="00DD31D7"/>
    <w:rsid w:val="00DE2C28"/>
    <w:rsid w:val="00DE4426"/>
    <w:rsid w:val="00DE57DA"/>
    <w:rsid w:val="00DE5C2D"/>
    <w:rsid w:val="00DF4199"/>
    <w:rsid w:val="00E03CCF"/>
    <w:rsid w:val="00E05E60"/>
    <w:rsid w:val="00E2175B"/>
    <w:rsid w:val="00E23B03"/>
    <w:rsid w:val="00E24E65"/>
    <w:rsid w:val="00E260CE"/>
    <w:rsid w:val="00E26DB7"/>
    <w:rsid w:val="00E2732D"/>
    <w:rsid w:val="00E36BE8"/>
    <w:rsid w:val="00E53E25"/>
    <w:rsid w:val="00E5581A"/>
    <w:rsid w:val="00E702A6"/>
    <w:rsid w:val="00E706E4"/>
    <w:rsid w:val="00E70989"/>
    <w:rsid w:val="00E70E22"/>
    <w:rsid w:val="00E7101E"/>
    <w:rsid w:val="00E71396"/>
    <w:rsid w:val="00E71B98"/>
    <w:rsid w:val="00E74AF4"/>
    <w:rsid w:val="00E75105"/>
    <w:rsid w:val="00E82893"/>
    <w:rsid w:val="00E87ED0"/>
    <w:rsid w:val="00E9026A"/>
    <w:rsid w:val="00E95705"/>
    <w:rsid w:val="00EA0697"/>
    <w:rsid w:val="00EA3428"/>
    <w:rsid w:val="00EB092E"/>
    <w:rsid w:val="00EB2AB8"/>
    <w:rsid w:val="00EC2073"/>
    <w:rsid w:val="00ED0CAA"/>
    <w:rsid w:val="00ED3FE5"/>
    <w:rsid w:val="00ED507B"/>
    <w:rsid w:val="00ED6D0A"/>
    <w:rsid w:val="00EE0614"/>
    <w:rsid w:val="00EE1BE8"/>
    <w:rsid w:val="00EE25F2"/>
    <w:rsid w:val="00EE79D6"/>
    <w:rsid w:val="00EF0814"/>
    <w:rsid w:val="00EF0E10"/>
    <w:rsid w:val="00EF2532"/>
    <w:rsid w:val="00EF3B22"/>
    <w:rsid w:val="00EF3F3A"/>
    <w:rsid w:val="00EF6B35"/>
    <w:rsid w:val="00EF6D00"/>
    <w:rsid w:val="00EF7BA3"/>
    <w:rsid w:val="00F01F77"/>
    <w:rsid w:val="00F026A9"/>
    <w:rsid w:val="00F05FD1"/>
    <w:rsid w:val="00F061EF"/>
    <w:rsid w:val="00F06944"/>
    <w:rsid w:val="00F20390"/>
    <w:rsid w:val="00F20D74"/>
    <w:rsid w:val="00F269CC"/>
    <w:rsid w:val="00F27AA6"/>
    <w:rsid w:val="00F32CDA"/>
    <w:rsid w:val="00F35C47"/>
    <w:rsid w:val="00F4103A"/>
    <w:rsid w:val="00F41476"/>
    <w:rsid w:val="00F41EB1"/>
    <w:rsid w:val="00F44E95"/>
    <w:rsid w:val="00F53996"/>
    <w:rsid w:val="00F56C5D"/>
    <w:rsid w:val="00F576CA"/>
    <w:rsid w:val="00F65442"/>
    <w:rsid w:val="00F66833"/>
    <w:rsid w:val="00FA06D9"/>
    <w:rsid w:val="00FA2B40"/>
    <w:rsid w:val="00FA2FBB"/>
    <w:rsid w:val="00FB7612"/>
    <w:rsid w:val="00FC377D"/>
    <w:rsid w:val="00FC5E10"/>
    <w:rsid w:val="00FC6A97"/>
    <w:rsid w:val="00FD2CDF"/>
    <w:rsid w:val="00FF2022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117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176"/>
    <w:pPr>
      <w:keepNext/>
      <w:tabs>
        <w:tab w:val="right" w:pos="8953"/>
      </w:tabs>
      <w:jc w:val="center"/>
      <w:outlineLvl w:val="0"/>
    </w:pPr>
    <w:rPr>
      <w:rFonts w:ascii="Book Antiqua" w:hAnsi="Book Antiqua"/>
      <w:i/>
      <w:sz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176"/>
    <w:pPr>
      <w:keepNext/>
      <w:tabs>
        <w:tab w:val="right" w:pos="8953"/>
      </w:tabs>
      <w:jc w:val="center"/>
      <w:outlineLvl w:val="1"/>
    </w:pPr>
    <w:rPr>
      <w:rFonts w:ascii="Book Antiqua" w:hAnsi="Book Antiqua"/>
      <w:b/>
      <w:i/>
      <w:sz w:val="23"/>
    </w:rPr>
  </w:style>
  <w:style w:type="paragraph" w:styleId="Heading3">
    <w:name w:val="heading 3"/>
    <w:basedOn w:val="Normal"/>
    <w:next w:val="Norml1"/>
    <w:link w:val="Heading3Char"/>
    <w:uiPriority w:val="99"/>
    <w:qFormat/>
    <w:rsid w:val="002B1176"/>
    <w:pPr>
      <w:keepNext/>
      <w:jc w:val="center"/>
      <w:outlineLvl w:val="2"/>
    </w:pPr>
    <w:rPr>
      <w:rFonts w:eastAsia="Calibri"/>
      <w:b/>
      <w:i/>
      <w:sz w:val="24"/>
    </w:rPr>
  </w:style>
  <w:style w:type="paragraph" w:styleId="Heading5">
    <w:name w:val="heading 5"/>
    <w:basedOn w:val="Normal"/>
    <w:next w:val="Norml1"/>
    <w:link w:val="Heading5Char"/>
    <w:uiPriority w:val="99"/>
    <w:qFormat/>
    <w:rsid w:val="002B1176"/>
    <w:pPr>
      <w:keepNext/>
      <w:tabs>
        <w:tab w:val="right" w:pos="8953"/>
      </w:tabs>
      <w:snapToGrid w:val="0"/>
      <w:jc w:val="center"/>
      <w:outlineLvl w:val="4"/>
    </w:pPr>
    <w:rPr>
      <w:rFonts w:ascii="Arial" w:eastAsia="Calibri" w:hAnsi="Arial"/>
      <w:i/>
      <w:sz w:val="24"/>
    </w:rPr>
  </w:style>
  <w:style w:type="paragraph" w:styleId="Heading6">
    <w:name w:val="heading 6"/>
    <w:basedOn w:val="Normal"/>
    <w:next w:val="Norml1"/>
    <w:link w:val="Heading6Char"/>
    <w:uiPriority w:val="99"/>
    <w:qFormat/>
    <w:rsid w:val="002B1176"/>
    <w:pPr>
      <w:keepNext/>
      <w:tabs>
        <w:tab w:val="right" w:pos="8953"/>
      </w:tabs>
      <w:snapToGrid w:val="0"/>
      <w:jc w:val="center"/>
      <w:outlineLvl w:val="5"/>
    </w:pPr>
    <w:rPr>
      <w:rFonts w:eastAsia="Calibri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176"/>
    <w:rPr>
      <w:rFonts w:ascii="Book Antiqua" w:hAnsi="Book Antiqua" w:cs="Times New Roman"/>
      <w:i/>
      <w:snapToGrid w:val="0"/>
      <w:sz w:val="20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176"/>
    <w:rPr>
      <w:rFonts w:ascii="Book Antiqua" w:hAnsi="Book Antiqua" w:cs="Times New Roman"/>
      <w:b/>
      <w:i/>
      <w:snapToGrid w:val="0"/>
      <w:sz w:val="20"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1176"/>
    <w:rPr>
      <w:rFonts w:ascii="Times New Roman" w:hAnsi="Times New Roman" w:cs="Times New Roman"/>
      <w:b/>
      <w:i/>
      <w:sz w:val="20"/>
      <w:szCs w:val="20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1176"/>
    <w:rPr>
      <w:rFonts w:ascii="Arial" w:hAnsi="Arial" w:cs="Times New Roman"/>
      <w:i/>
      <w:sz w:val="20"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1176"/>
    <w:rPr>
      <w:rFonts w:ascii="Times New Roman" w:hAnsi="Times New Roman" w:cs="Times New Roman"/>
      <w:b/>
      <w:i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2B117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1176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2B117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B117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176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Norml1">
    <w:name w:val="Normál1"/>
    <w:basedOn w:val="Normal"/>
    <w:uiPriority w:val="99"/>
    <w:rsid w:val="002B1176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2B1176"/>
    <w:pPr>
      <w:tabs>
        <w:tab w:val="left" w:pos="216"/>
        <w:tab w:val="right" w:pos="8953"/>
      </w:tabs>
      <w:snapToGrid w:val="0"/>
      <w:ind w:firstLine="21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176"/>
    <w:rPr>
      <w:rFonts w:ascii="Times New Roman" w:hAnsi="Times New Roman" w:cs="Times New Roman"/>
      <w:sz w:val="20"/>
      <w:szCs w:val="20"/>
      <w:lang w:eastAsia="hu-HU"/>
    </w:rPr>
  </w:style>
  <w:style w:type="paragraph" w:styleId="BodyText2">
    <w:name w:val="Body Text 2"/>
    <w:basedOn w:val="Normal"/>
    <w:link w:val="BodyText2Char"/>
    <w:uiPriority w:val="99"/>
    <w:rsid w:val="002B1176"/>
    <w:pPr>
      <w:tabs>
        <w:tab w:val="right" w:pos="8953"/>
      </w:tabs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176"/>
    <w:rPr>
      <w:rFonts w:ascii="Times New Roman" w:hAnsi="Times New Roman" w:cs="Times New Roman"/>
      <w:sz w:val="20"/>
      <w:szCs w:val="20"/>
      <w:lang w:eastAsia="hu-HU"/>
    </w:rPr>
  </w:style>
  <w:style w:type="paragraph" w:styleId="BodyTextIndent2">
    <w:name w:val="Body Text Indent 2"/>
    <w:basedOn w:val="Normal"/>
    <w:link w:val="BodyTextIndent2Char"/>
    <w:uiPriority w:val="99"/>
    <w:rsid w:val="002B1176"/>
    <w:pPr>
      <w:tabs>
        <w:tab w:val="left" w:pos="283"/>
        <w:tab w:val="right" w:pos="8953"/>
      </w:tabs>
      <w:snapToGrid w:val="0"/>
      <w:ind w:firstLine="283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1176"/>
    <w:rPr>
      <w:rFonts w:ascii="Times New Roman" w:hAnsi="Times New Roman" w:cs="Times New Roman"/>
      <w:sz w:val="20"/>
      <w:szCs w:val="20"/>
      <w:lang w:eastAsia="hu-HU"/>
    </w:rPr>
  </w:style>
  <w:style w:type="paragraph" w:styleId="BodyTextIndent3">
    <w:name w:val="Body Text Indent 3"/>
    <w:basedOn w:val="Normal"/>
    <w:link w:val="BodyTextIndent3Char"/>
    <w:uiPriority w:val="99"/>
    <w:rsid w:val="002B1176"/>
    <w:pPr>
      <w:tabs>
        <w:tab w:val="left" w:pos="379"/>
        <w:tab w:val="right" w:pos="8953"/>
      </w:tabs>
      <w:snapToGrid w:val="0"/>
      <w:spacing w:before="48"/>
      <w:ind w:firstLine="379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1176"/>
    <w:rPr>
      <w:rFonts w:ascii="Times New Roman" w:hAnsi="Times New Roman" w:cs="Times New Roman"/>
      <w:sz w:val="20"/>
      <w:szCs w:val="20"/>
      <w:lang w:eastAsia="hu-HU"/>
    </w:rPr>
  </w:style>
  <w:style w:type="paragraph" w:styleId="BodyText3">
    <w:name w:val="Body Text 3"/>
    <w:basedOn w:val="Normal"/>
    <w:link w:val="BodyText3Char"/>
    <w:uiPriority w:val="99"/>
    <w:rsid w:val="002B1176"/>
    <w:pPr>
      <w:tabs>
        <w:tab w:val="left" w:pos="244"/>
        <w:tab w:val="right" w:pos="8953"/>
      </w:tabs>
      <w:snapToGrid w:val="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1176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2B1176"/>
    <w:pPr>
      <w:tabs>
        <w:tab w:val="center" w:pos="4536"/>
        <w:tab w:val="right" w:pos="9072"/>
      </w:tabs>
    </w:pPr>
    <w:rPr>
      <w:rFonts w:ascii="Book Antiqua" w:hAnsi="Book Antiqua"/>
      <w:sz w:val="23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176"/>
    <w:rPr>
      <w:rFonts w:ascii="Book Antiqua" w:hAnsi="Book Antiqua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2B1176"/>
    <w:rPr>
      <w:rFonts w:cs="Times New Roman"/>
    </w:rPr>
  </w:style>
  <w:style w:type="paragraph" w:styleId="ListParagraph">
    <w:name w:val="List Paragraph"/>
    <w:basedOn w:val="Normal"/>
    <w:uiPriority w:val="99"/>
    <w:qFormat/>
    <w:rsid w:val="009F3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locked/>
    <w:rsid w:val="004606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5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1351</Words>
  <Characters>9323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 8</dc:title>
  <dc:subject/>
  <dc:creator>Virdzsi</dc:creator>
  <cp:keywords/>
  <dc:description/>
  <cp:lastModifiedBy>molnarkata</cp:lastModifiedBy>
  <cp:revision>7</cp:revision>
  <cp:lastPrinted>2013-12-13T09:19:00Z</cp:lastPrinted>
  <dcterms:created xsi:type="dcterms:W3CDTF">2013-12-17T10:20:00Z</dcterms:created>
  <dcterms:modified xsi:type="dcterms:W3CDTF">2013-12-17T10:22:00Z</dcterms:modified>
</cp:coreProperties>
</file>